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0B" w:rsidRPr="00477AE7" w:rsidRDefault="00105C0B" w:rsidP="00477AE7">
      <w:pPr>
        <w:rPr>
          <w:b/>
        </w:rPr>
      </w:pPr>
      <w:r w:rsidRPr="00477AE7">
        <w:rPr>
          <w:b/>
        </w:rPr>
        <w:t>Zuschuss</w:t>
      </w:r>
      <w:r w:rsidR="0012637A" w:rsidRPr="00477AE7">
        <w:rPr>
          <w:b/>
        </w:rPr>
        <w:t xml:space="preserve"> zu Lohnkosten des </w:t>
      </w:r>
      <w:r w:rsidR="00F76BA0" w:rsidRPr="00477AE7">
        <w:rPr>
          <w:b/>
        </w:rPr>
        <w:t>Praxisassistenten</w:t>
      </w:r>
    </w:p>
    <w:p w:rsidR="00105C0B" w:rsidRDefault="00105C0B" w:rsidP="00105C0B">
      <w:pPr>
        <w:autoSpaceDE w:val="0"/>
        <w:autoSpaceDN w:val="0"/>
        <w:adjustRightInd w:val="0"/>
        <w:jc w:val="both"/>
        <w:rPr>
          <w:rFonts w:cs="Verdana"/>
          <w:sz w:val="24"/>
        </w:rPr>
      </w:pPr>
    </w:p>
    <w:p w:rsidR="00105C0B" w:rsidRDefault="00105C0B" w:rsidP="00105C0B">
      <w:pPr>
        <w:autoSpaceDE w:val="0"/>
        <w:autoSpaceDN w:val="0"/>
        <w:adjustRightInd w:val="0"/>
        <w:spacing w:after="200"/>
        <w:rPr>
          <w:rFonts w:cs="Verdana"/>
          <w:szCs w:val="20"/>
        </w:rPr>
      </w:pPr>
      <w:r>
        <w:rPr>
          <w:rFonts w:cs="Verdana"/>
          <w:szCs w:val="20"/>
        </w:rPr>
        <w:t xml:space="preserve">Bitte senden Sie </w:t>
      </w:r>
      <w:r w:rsidR="00477AE7">
        <w:rPr>
          <w:rFonts w:cs="Verdana"/>
          <w:szCs w:val="20"/>
        </w:rPr>
        <w:t xml:space="preserve">die unten aufgeführten Unterlagen aus dem Vorjahr </w:t>
      </w:r>
      <w:r>
        <w:rPr>
          <w:rFonts w:cs="Verdana"/>
          <w:szCs w:val="20"/>
        </w:rPr>
        <w:t>bis zum 30. Juni des laufenden Jahres</w:t>
      </w:r>
      <w:r w:rsidR="00477AE7">
        <w:rPr>
          <w:rFonts w:cs="Verdana"/>
          <w:szCs w:val="20"/>
        </w:rPr>
        <w:t>.</w:t>
      </w:r>
    </w:p>
    <w:p w:rsidR="00105C0B" w:rsidRPr="00202F79" w:rsidRDefault="0012637A" w:rsidP="00105C0B">
      <w:pPr>
        <w:autoSpaceDE w:val="0"/>
        <w:autoSpaceDN w:val="0"/>
        <w:adjustRightInd w:val="0"/>
        <w:jc w:val="both"/>
        <w:rPr>
          <w:rFonts w:cs="Verdana"/>
          <w:b/>
          <w:szCs w:val="20"/>
        </w:rPr>
      </w:pPr>
      <w:r>
        <w:rPr>
          <w:rFonts w:cs="Verdana"/>
          <w:b/>
          <w:szCs w:val="20"/>
        </w:rPr>
        <w:t>Checkliste</w:t>
      </w:r>
      <w:r w:rsidR="00105C0B" w:rsidRPr="00202F79">
        <w:rPr>
          <w:rFonts w:cs="Verdana"/>
          <w:b/>
          <w:szCs w:val="20"/>
        </w:rPr>
        <w:t xml:space="preserve"> der Antragsunterlagen</w:t>
      </w:r>
    </w:p>
    <w:p w:rsidR="00105C0B" w:rsidRPr="00202F79" w:rsidRDefault="00105C0B" w:rsidP="00105C0B">
      <w:pPr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105C0B" w:rsidRPr="00202F79" w:rsidRDefault="0012637A" w:rsidP="00105C0B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>A</w:t>
      </w:r>
      <w:r w:rsidR="00105C0B" w:rsidRPr="00202F79">
        <w:rPr>
          <w:rFonts w:cs="Verdana"/>
          <w:szCs w:val="20"/>
        </w:rPr>
        <w:t>usgefülltes, unterzeichnetes Antragsformular (siehe Downloads)</w:t>
      </w:r>
    </w:p>
    <w:p w:rsidR="00105C0B" w:rsidRPr="00202F79" w:rsidRDefault="0012637A" w:rsidP="00105C0B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>B</w:t>
      </w:r>
      <w:r w:rsidR="00105C0B" w:rsidRPr="00202F79">
        <w:rPr>
          <w:rFonts w:cs="Verdana"/>
          <w:szCs w:val="20"/>
        </w:rPr>
        <w:t xml:space="preserve">eidseitige Kopie des gültigen Personalausweises aller </w:t>
      </w:r>
      <w:r w:rsidR="00B62613">
        <w:rPr>
          <w:rFonts w:cs="Verdana"/>
          <w:szCs w:val="20"/>
        </w:rPr>
        <w:t>Allgemeinmediziner</w:t>
      </w:r>
      <w:r w:rsidR="00105C0B" w:rsidRPr="00202F79">
        <w:rPr>
          <w:rFonts w:cs="Verdana"/>
          <w:szCs w:val="20"/>
        </w:rPr>
        <w:t xml:space="preserve"> und Praxisassistenten</w:t>
      </w:r>
    </w:p>
    <w:p w:rsidR="00105C0B" w:rsidRPr="00202F79" w:rsidRDefault="00105C0B" w:rsidP="0050462E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202F79">
        <w:rPr>
          <w:rFonts w:cs="Verdana"/>
          <w:szCs w:val="20"/>
        </w:rPr>
        <w:t xml:space="preserve">Anerkennungsnachweis als Allgemeinmediziner </w:t>
      </w:r>
      <w:r w:rsidR="0050462E" w:rsidRPr="00202F79">
        <w:rPr>
          <w:rFonts w:cs="Verdana"/>
          <w:szCs w:val="20"/>
        </w:rPr>
        <w:t xml:space="preserve">aller beteiligten Ärzte </w:t>
      </w:r>
      <w:r w:rsidRPr="00202F79">
        <w:rPr>
          <w:rFonts w:cs="Verdana"/>
          <w:szCs w:val="20"/>
        </w:rPr>
        <w:t xml:space="preserve">(Eintragungsnummer beim LIKIV, ausschließlich mit den Endungen 003 oder 004) </w:t>
      </w:r>
    </w:p>
    <w:p w:rsidR="002151BF" w:rsidRPr="00477AE7" w:rsidRDefault="00105C0B" w:rsidP="00477AE7">
      <w:pPr>
        <w:pStyle w:val="Listenabsatz"/>
        <w:numPr>
          <w:ilvl w:val="0"/>
          <w:numId w:val="5"/>
        </w:numPr>
        <w:tabs>
          <w:tab w:val="left" w:pos="709"/>
        </w:tabs>
        <w:rPr>
          <w:sz w:val="18"/>
          <w:szCs w:val="20"/>
          <w:u w:val="single"/>
        </w:rPr>
      </w:pPr>
      <w:r w:rsidRPr="002151BF">
        <w:rPr>
          <w:rFonts w:cs="Verdana"/>
          <w:szCs w:val="20"/>
        </w:rPr>
        <w:t>Kopie des Arbeitsvertrags</w:t>
      </w:r>
      <w:r w:rsidR="004601B3" w:rsidRPr="002151BF">
        <w:rPr>
          <w:rFonts w:cs="Verdana"/>
          <w:szCs w:val="20"/>
        </w:rPr>
        <w:t xml:space="preserve"> und ggf. aller Zusatzvereinbarungen</w:t>
      </w:r>
      <w:r w:rsidRPr="002151BF">
        <w:rPr>
          <w:rFonts w:cs="Verdana"/>
          <w:szCs w:val="20"/>
        </w:rPr>
        <w:t xml:space="preserve"> der Praxisassistenten inklusive Aufgabenbeschreibung. Der Vertrag muss vom </w:t>
      </w:r>
      <w:r w:rsidRPr="009125C2">
        <w:rPr>
          <w:rFonts w:cs="Verdana"/>
          <w:szCs w:val="20"/>
        </w:rPr>
        <w:t xml:space="preserve">Praxisassistenten und dem niedergelassenen </w:t>
      </w:r>
      <w:r w:rsidR="00572FAE" w:rsidRPr="009125C2">
        <w:rPr>
          <w:rFonts w:cs="Verdana"/>
          <w:szCs w:val="20"/>
        </w:rPr>
        <w:t xml:space="preserve">Allgemeinmediziner </w:t>
      </w:r>
      <w:r w:rsidRPr="009125C2">
        <w:rPr>
          <w:rFonts w:cs="Verdana"/>
          <w:szCs w:val="20"/>
        </w:rPr>
        <w:t>unterschrieben sein.</w:t>
      </w:r>
      <w:r w:rsidR="002151BF" w:rsidRPr="009125C2">
        <w:rPr>
          <w:rFonts w:cs="Verdana"/>
          <w:szCs w:val="20"/>
        </w:rPr>
        <w:t xml:space="preserve"> </w:t>
      </w:r>
      <w:r w:rsidR="002151BF" w:rsidRPr="009125C2">
        <w:rPr>
          <w:szCs w:val="20"/>
        </w:rPr>
        <w:t xml:space="preserve">Im Falle einer </w:t>
      </w:r>
      <w:r w:rsidR="002151BF" w:rsidRPr="009125C2">
        <w:rPr>
          <w:szCs w:val="20"/>
          <w:u w:val="single"/>
        </w:rPr>
        <w:t>faktischen Vereinigung</w:t>
      </w:r>
      <w:r w:rsidR="002151BF" w:rsidRPr="009125C2">
        <w:rPr>
          <w:b/>
          <w:szCs w:val="20"/>
        </w:rPr>
        <w:t xml:space="preserve"> </w:t>
      </w:r>
      <w:r w:rsidR="002151BF" w:rsidRPr="009125C2">
        <w:rPr>
          <w:szCs w:val="20"/>
        </w:rPr>
        <w:t>müssen alle Allgemeinmediziner unterzeichnen.</w:t>
      </w:r>
    </w:p>
    <w:p w:rsidR="0012637A" w:rsidRDefault="0012637A" w:rsidP="00477AE7">
      <w:pPr>
        <w:pStyle w:val="Listenabsatz"/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12637A" w:rsidRPr="0012637A" w:rsidRDefault="0012637A" w:rsidP="0012637A">
      <w:pPr>
        <w:pStyle w:val="Listenabsatz"/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12637A" w:rsidRPr="0012637A" w:rsidRDefault="0012637A" w:rsidP="0012637A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12637A">
        <w:rPr>
          <w:rFonts w:cs="Verdana"/>
          <w:szCs w:val="20"/>
        </w:rPr>
        <w:t>Kooperationsvertrag der Praxisgemeinschaft</w:t>
      </w:r>
    </w:p>
    <w:p w:rsidR="0012637A" w:rsidRPr="0012637A" w:rsidRDefault="0012637A" w:rsidP="0012637A">
      <w:pPr>
        <w:autoSpaceDE w:val="0"/>
        <w:autoSpaceDN w:val="0"/>
        <w:adjustRightInd w:val="0"/>
        <w:ind w:left="360"/>
        <w:jc w:val="both"/>
        <w:rPr>
          <w:rFonts w:cs="Verdana"/>
          <w:szCs w:val="20"/>
        </w:rPr>
      </w:pPr>
      <w:r w:rsidRPr="0012637A">
        <w:rPr>
          <w:rFonts w:cs="Verdana"/>
          <w:szCs w:val="20"/>
        </w:rPr>
        <w:t>Folgende Vertragselemente sind verpflichtend:</w:t>
      </w:r>
    </w:p>
    <w:p w:rsidR="0012637A" w:rsidRPr="00BF4833" w:rsidRDefault="0012637A" w:rsidP="0012637A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BF4833">
        <w:rPr>
          <w:rFonts w:cs="Verdana"/>
          <w:szCs w:val="20"/>
        </w:rPr>
        <w:t>Regelung zu</w:t>
      </w:r>
      <w:r w:rsidR="007955B8" w:rsidRPr="00BF4833">
        <w:rPr>
          <w:rFonts w:cs="Verdana"/>
          <w:szCs w:val="20"/>
        </w:rPr>
        <w:t xml:space="preserve">m kollegialen Austausch </w:t>
      </w:r>
      <w:r w:rsidRPr="00BF4833">
        <w:rPr>
          <w:rFonts w:cs="Verdana"/>
          <w:szCs w:val="20"/>
        </w:rPr>
        <w:t xml:space="preserve">zwischen allen </w:t>
      </w:r>
      <w:r w:rsidR="00572FAE">
        <w:rPr>
          <w:rFonts w:cs="Verdana"/>
          <w:szCs w:val="20"/>
        </w:rPr>
        <w:t>Allgemeinmedizinern</w:t>
      </w:r>
      <w:r w:rsidR="00572FAE" w:rsidRPr="00BF4833">
        <w:rPr>
          <w:rFonts w:cs="Verdana"/>
          <w:szCs w:val="20"/>
        </w:rPr>
        <w:t xml:space="preserve"> </w:t>
      </w:r>
      <w:r w:rsidRPr="00BF4833">
        <w:rPr>
          <w:rFonts w:cs="Verdana"/>
          <w:szCs w:val="20"/>
        </w:rPr>
        <w:t xml:space="preserve">der </w:t>
      </w:r>
      <w:r w:rsidR="00BF4833" w:rsidRPr="00BF4833">
        <w:rPr>
          <w:rFonts w:cs="Verdana"/>
          <w:szCs w:val="20"/>
        </w:rPr>
        <w:t>Praxisgemeinschaft</w:t>
      </w:r>
      <w:r w:rsidR="00F76BA0">
        <w:rPr>
          <w:rFonts w:cs="Verdana"/>
          <w:szCs w:val="20"/>
        </w:rPr>
        <w:t>. D</w:t>
      </w:r>
      <w:r w:rsidR="00950D5B">
        <w:rPr>
          <w:rFonts w:cs="Verdana"/>
          <w:szCs w:val="20"/>
        </w:rPr>
        <w:t>ies</w:t>
      </w:r>
      <w:r w:rsidR="00F76BA0">
        <w:rPr>
          <w:rFonts w:cs="Verdana"/>
          <w:szCs w:val="20"/>
        </w:rPr>
        <w:t xml:space="preserve">er </w:t>
      </w:r>
      <w:r w:rsidR="00950D5B">
        <w:rPr>
          <w:rFonts w:cs="Verdana"/>
          <w:szCs w:val="20"/>
        </w:rPr>
        <w:t xml:space="preserve">strukturierte </w:t>
      </w:r>
      <w:r w:rsidR="00F76BA0">
        <w:rPr>
          <w:rFonts w:cs="Verdana"/>
          <w:szCs w:val="20"/>
        </w:rPr>
        <w:t xml:space="preserve">Austausch findet </w:t>
      </w:r>
      <w:r w:rsidR="007955B8" w:rsidRPr="00BF4833">
        <w:rPr>
          <w:rFonts w:cs="Verdana"/>
          <w:szCs w:val="20"/>
        </w:rPr>
        <w:t xml:space="preserve"> </w:t>
      </w:r>
      <w:r w:rsidR="00BF4833">
        <w:rPr>
          <w:rFonts w:cs="Verdana"/>
          <w:szCs w:val="20"/>
        </w:rPr>
        <w:t>regelmäßig statt</w:t>
      </w:r>
      <w:r w:rsidR="007955B8" w:rsidRPr="00BF4833">
        <w:rPr>
          <w:rFonts w:cs="Verdana"/>
          <w:szCs w:val="20"/>
        </w:rPr>
        <w:t xml:space="preserve"> </w:t>
      </w:r>
      <w:r w:rsidR="00950D5B">
        <w:rPr>
          <w:rFonts w:cs="Verdana"/>
          <w:szCs w:val="20"/>
        </w:rPr>
        <w:t xml:space="preserve"> und </w:t>
      </w:r>
      <w:r w:rsidR="00F76BA0">
        <w:rPr>
          <w:rFonts w:cs="Verdana"/>
          <w:szCs w:val="20"/>
        </w:rPr>
        <w:t>dient der</w:t>
      </w:r>
      <w:r w:rsidR="00BF4833">
        <w:rPr>
          <w:rFonts w:cs="Verdana"/>
          <w:szCs w:val="20"/>
        </w:rPr>
        <w:t xml:space="preserve"> Evaluierung der medizinischen Qualität </w:t>
      </w:r>
    </w:p>
    <w:p w:rsidR="0012637A" w:rsidRPr="0012637A" w:rsidRDefault="0012637A" w:rsidP="0012637A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12637A">
        <w:rPr>
          <w:rFonts w:cs="Verdana"/>
          <w:szCs w:val="20"/>
        </w:rPr>
        <w:t xml:space="preserve">Regelung zur Einsicht in die medizinischen Akten unter Berücksichtigung der Berufspflichten </w:t>
      </w:r>
    </w:p>
    <w:p w:rsidR="0012637A" w:rsidRDefault="0012637A" w:rsidP="0012637A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12637A">
        <w:rPr>
          <w:rFonts w:cs="Verdana"/>
          <w:szCs w:val="20"/>
        </w:rPr>
        <w:t>Regeln, nach denen die Entscheidungen getroffen werden</w:t>
      </w:r>
    </w:p>
    <w:p w:rsidR="0012637A" w:rsidRPr="0012637A" w:rsidRDefault="0012637A" w:rsidP="0012637A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12637A">
        <w:rPr>
          <w:rFonts w:cs="Verdana"/>
          <w:szCs w:val="20"/>
        </w:rPr>
        <w:t>Unterschrift aller beteiligten Ärzte</w:t>
      </w:r>
    </w:p>
    <w:p w:rsidR="00105C0B" w:rsidRPr="00202F79" w:rsidRDefault="00105C0B" w:rsidP="00105C0B">
      <w:pPr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105C0B" w:rsidRPr="00477AE7" w:rsidRDefault="00105C0B" w:rsidP="00A7426A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714" w:hanging="336"/>
        <w:jc w:val="both"/>
        <w:rPr>
          <w:rFonts w:cs="Verdana"/>
          <w:szCs w:val="20"/>
        </w:rPr>
      </w:pPr>
      <w:r w:rsidRPr="00477AE7">
        <w:rPr>
          <w:rFonts w:cs="Verdana"/>
          <w:szCs w:val="20"/>
        </w:rPr>
        <w:t xml:space="preserve">Bescheinigung </w:t>
      </w:r>
      <w:r w:rsidR="00B12D03">
        <w:rPr>
          <w:rFonts w:cs="Verdana"/>
          <w:szCs w:val="20"/>
        </w:rPr>
        <w:t>eines anerkannten</w:t>
      </w:r>
      <w:r w:rsidRPr="00477AE7">
        <w:rPr>
          <w:rFonts w:cs="Verdana"/>
          <w:szCs w:val="20"/>
        </w:rPr>
        <w:t xml:space="preserve"> Sozialsekretariats (siehe Download), die folgende Angaben beinhaltet:</w:t>
      </w:r>
    </w:p>
    <w:p w:rsidR="00105C0B" w:rsidRPr="00202F79" w:rsidRDefault="00105C0B" w:rsidP="00477AE7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202F79">
        <w:rPr>
          <w:rFonts w:cs="Verdana"/>
          <w:szCs w:val="20"/>
        </w:rPr>
        <w:t xml:space="preserve">Bestätigung, dass die Entlohnung der Praxisassistenten mindestens dem </w:t>
      </w:r>
      <w:proofErr w:type="spellStart"/>
      <w:r w:rsidRPr="00202F79">
        <w:rPr>
          <w:rFonts w:cs="Verdana"/>
          <w:szCs w:val="20"/>
        </w:rPr>
        <w:t>Barema</w:t>
      </w:r>
      <w:proofErr w:type="spellEnd"/>
      <w:r w:rsidRPr="00202F79">
        <w:rPr>
          <w:rFonts w:cs="Verdana"/>
          <w:szCs w:val="20"/>
        </w:rPr>
        <w:t xml:space="preserve"> 330.04 der zuständigen paritätischen Kommission entspricht</w:t>
      </w:r>
    </w:p>
    <w:p w:rsidR="00105C0B" w:rsidRPr="00202F79" w:rsidRDefault="00477AE7" w:rsidP="00477AE7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>D</w:t>
      </w:r>
      <w:r w:rsidR="00105C0B" w:rsidRPr="00202F79">
        <w:rPr>
          <w:rFonts w:cs="Verdana"/>
          <w:szCs w:val="20"/>
        </w:rPr>
        <w:t>as Jahr in dem die Praxisassistenten ihr Gehalt beziehen</w:t>
      </w:r>
    </w:p>
    <w:p w:rsidR="00105C0B" w:rsidRPr="00202F79" w:rsidRDefault="00477AE7" w:rsidP="00477AE7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>D</w:t>
      </w:r>
      <w:r w:rsidR="00105C0B" w:rsidRPr="00202F79">
        <w:rPr>
          <w:rFonts w:cs="Verdana"/>
          <w:szCs w:val="20"/>
        </w:rPr>
        <w:t xml:space="preserve">er </w:t>
      </w:r>
      <w:r w:rsidR="00950D5B">
        <w:rPr>
          <w:rFonts w:cs="Verdana"/>
          <w:szCs w:val="20"/>
        </w:rPr>
        <w:t>Beschäftigungsgrad</w:t>
      </w:r>
    </w:p>
    <w:p w:rsidR="00105C0B" w:rsidRPr="00202F79" w:rsidRDefault="00477AE7" w:rsidP="00477AE7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>D</w:t>
      </w:r>
      <w:r w:rsidR="00105C0B" w:rsidRPr="00202F79">
        <w:rPr>
          <w:rFonts w:cs="Verdana"/>
          <w:szCs w:val="20"/>
        </w:rPr>
        <w:t>as Jahreseinkommen</w:t>
      </w:r>
    </w:p>
    <w:p w:rsidR="00105C0B" w:rsidRPr="00202F79" w:rsidRDefault="00105C0B" w:rsidP="00105C0B">
      <w:pPr>
        <w:autoSpaceDE w:val="0"/>
        <w:autoSpaceDN w:val="0"/>
        <w:adjustRightInd w:val="0"/>
        <w:jc w:val="both"/>
        <w:rPr>
          <w:rFonts w:cs="Verdana"/>
          <w:szCs w:val="20"/>
        </w:rPr>
      </w:pPr>
      <w:bookmarkStart w:id="0" w:name="_GoBack"/>
      <w:bookmarkEnd w:id="0"/>
    </w:p>
    <w:p w:rsidR="00105C0B" w:rsidRPr="00A7426A" w:rsidRDefault="00105C0B" w:rsidP="00A7426A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714"/>
        <w:jc w:val="both"/>
        <w:rPr>
          <w:rFonts w:cs="Verdana"/>
          <w:szCs w:val="20"/>
        </w:rPr>
      </w:pPr>
      <w:r w:rsidRPr="00A7426A">
        <w:rPr>
          <w:rFonts w:cs="Verdana"/>
          <w:szCs w:val="20"/>
        </w:rPr>
        <w:t>Bescheinigung des Arbeitgebers (siehe Download), die folgende Angaben beinhaltet:</w:t>
      </w:r>
    </w:p>
    <w:p w:rsidR="00105C0B" w:rsidRPr="00202F79" w:rsidRDefault="00105C0B" w:rsidP="00477AE7">
      <w:pPr>
        <w:pStyle w:val="Listenabsatz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202F79">
        <w:rPr>
          <w:rFonts w:cs="Verdana"/>
          <w:szCs w:val="20"/>
        </w:rPr>
        <w:t>Kosten für Prävention und Schutz am Arbeitsplatz</w:t>
      </w:r>
    </w:p>
    <w:p w:rsidR="00105C0B" w:rsidRPr="00202F79" w:rsidRDefault="00105C0B" w:rsidP="00477AE7">
      <w:pPr>
        <w:pStyle w:val="Listenabsatz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202F79">
        <w:rPr>
          <w:rFonts w:cs="Verdana"/>
          <w:szCs w:val="20"/>
        </w:rPr>
        <w:t>Kosten für Arbeitsunfallversicherungen</w:t>
      </w:r>
    </w:p>
    <w:p w:rsidR="00477AE7" w:rsidRDefault="0012637A" w:rsidP="00477AE7">
      <w:pPr>
        <w:pStyle w:val="Listenabsatz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>E</w:t>
      </w:r>
      <w:r w:rsidR="00105C0B" w:rsidRPr="00202F79">
        <w:rPr>
          <w:rFonts w:cs="Verdana"/>
          <w:szCs w:val="20"/>
        </w:rPr>
        <w:t>ventuelle Abzüge bei Lohnkosten durch andere öffentliche Zuschüsse</w:t>
      </w:r>
    </w:p>
    <w:p w:rsidR="002151BF" w:rsidRPr="00477AE7" w:rsidRDefault="00775C98" w:rsidP="00477AE7">
      <w:pPr>
        <w:pStyle w:val="Listenabsatz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477AE7">
        <w:rPr>
          <w:rFonts w:cs="Verdana"/>
          <w:szCs w:val="20"/>
        </w:rPr>
        <w:t>Bei Praxisgemeinschaften ist diese Bescheinigung durch den rechtmäßigen Vertreter der Praxisgemeinschaft zu unterzeichnen.</w:t>
      </w:r>
      <w:r w:rsidR="002151BF" w:rsidRPr="00477AE7">
        <w:rPr>
          <w:rFonts w:cs="Verdana"/>
          <w:szCs w:val="20"/>
        </w:rPr>
        <w:t xml:space="preserve"> </w:t>
      </w:r>
      <w:r w:rsidR="002151BF" w:rsidRPr="00477AE7">
        <w:rPr>
          <w:szCs w:val="20"/>
        </w:rPr>
        <w:t xml:space="preserve">Im Falle einer </w:t>
      </w:r>
      <w:r w:rsidR="002151BF" w:rsidRPr="00477AE7">
        <w:rPr>
          <w:szCs w:val="20"/>
          <w:u w:val="single"/>
        </w:rPr>
        <w:t>faktischen Vereinigung</w:t>
      </w:r>
      <w:r w:rsidR="002151BF" w:rsidRPr="00477AE7">
        <w:rPr>
          <w:b/>
          <w:szCs w:val="20"/>
        </w:rPr>
        <w:t xml:space="preserve"> </w:t>
      </w:r>
      <w:r w:rsidR="002151BF" w:rsidRPr="00477AE7">
        <w:rPr>
          <w:szCs w:val="20"/>
        </w:rPr>
        <w:t>müssen alle Allgemeinmediziner unterzeichnen.</w:t>
      </w:r>
    </w:p>
    <w:p w:rsidR="00775C98" w:rsidRPr="00477AE7" w:rsidRDefault="00775C98" w:rsidP="00775C98">
      <w:pPr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6B4E7A" w:rsidRPr="00477AE7" w:rsidRDefault="006B4E7A" w:rsidP="00775C98">
      <w:pPr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6B4E7A" w:rsidRPr="00775C98" w:rsidRDefault="006B4E7A" w:rsidP="00775C98">
      <w:pPr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Falls der Antragsteller eine juristische Person ist, sind die Statuten beizulegen aus denen hervorgeht, wer die Gesellschaft vertritt. </w:t>
      </w:r>
    </w:p>
    <w:p w:rsidR="00105C0B" w:rsidRDefault="00105C0B" w:rsidP="00105C0B">
      <w:pPr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B12D03" w:rsidRPr="00202F79" w:rsidRDefault="00B12D03" w:rsidP="00105C0B">
      <w:pPr>
        <w:autoSpaceDE w:val="0"/>
        <w:autoSpaceDN w:val="0"/>
        <w:adjustRightInd w:val="0"/>
        <w:jc w:val="both"/>
        <w:rPr>
          <w:rFonts w:cs="Verdana"/>
          <w:szCs w:val="20"/>
        </w:rPr>
      </w:pPr>
    </w:p>
    <w:sectPr w:rsidR="00B12D03" w:rsidRPr="00202F7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0B" w:rsidRDefault="00105C0B">
      <w:r>
        <w:separator/>
      </w:r>
    </w:p>
  </w:endnote>
  <w:endnote w:type="continuationSeparator" w:id="0">
    <w:p w:rsidR="00105C0B" w:rsidRDefault="0010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B" w:rsidRDefault="00AE1D89">
    <w:pPr>
      <w:pStyle w:val="Fuzeile"/>
      <w:jc w:val="right"/>
    </w:pPr>
    <w:r>
      <w:rPr>
        <w:rStyle w:val="Seitenzahl"/>
        <w:sz w:val="16"/>
      </w:rPr>
      <w:t xml:space="preserve"> Anlage DG LIVE  </w:t>
    </w:r>
    <w:r w:rsidR="008E722B">
      <w:rPr>
        <w:rStyle w:val="Seitenzahl"/>
        <w:sz w:val="16"/>
      </w:rPr>
      <w:fldChar w:fldCharType="begin"/>
    </w:r>
    <w:r w:rsidR="008E722B">
      <w:rPr>
        <w:rStyle w:val="Seitenzahl"/>
        <w:sz w:val="16"/>
      </w:rPr>
      <w:instrText xml:space="preserve"> PAGE </w:instrText>
    </w:r>
    <w:r w:rsidR="008E722B">
      <w:rPr>
        <w:rStyle w:val="Seitenzahl"/>
        <w:sz w:val="16"/>
      </w:rPr>
      <w:fldChar w:fldCharType="separate"/>
    </w:r>
    <w:r w:rsidR="00DC208B">
      <w:rPr>
        <w:rStyle w:val="Seitenzahl"/>
        <w:noProof/>
        <w:sz w:val="16"/>
      </w:rPr>
      <w:t>1</w:t>
    </w:r>
    <w:r w:rsidR="008E722B">
      <w:rPr>
        <w:rStyle w:val="Seitenzahl"/>
        <w:sz w:val="16"/>
      </w:rPr>
      <w:fldChar w:fldCharType="end"/>
    </w:r>
    <w:r w:rsidR="008E722B">
      <w:rPr>
        <w:rStyle w:val="Seitenzahl"/>
        <w:sz w:val="16"/>
      </w:rPr>
      <w:t>/</w:t>
    </w:r>
    <w:r w:rsidR="008E722B">
      <w:rPr>
        <w:rStyle w:val="Seitenzahl"/>
        <w:sz w:val="16"/>
      </w:rPr>
      <w:fldChar w:fldCharType="begin"/>
    </w:r>
    <w:r w:rsidR="008E722B">
      <w:rPr>
        <w:rStyle w:val="Seitenzahl"/>
        <w:sz w:val="16"/>
      </w:rPr>
      <w:instrText xml:space="preserve"> NUMPAGES </w:instrText>
    </w:r>
    <w:r w:rsidR="008E722B">
      <w:rPr>
        <w:rStyle w:val="Seitenzahl"/>
        <w:sz w:val="16"/>
      </w:rPr>
      <w:fldChar w:fldCharType="separate"/>
    </w:r>
    <w:r w:rsidR="00DC208B">
      <w:rPr>
        <w:rStyle w:val="Seitenzahl"/>
        <w:noProof/>
        <w:sz w:val="16"/>
      </w:rPr>
      <w:t>1</w:t>
    </w:r>
    <w:r w:rsidR="008E722B"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B" w:rsidRDefault="008E722B">
    <w:pPr>
      <w:pStyle w:val="Fuzeile"/>
      <w:rPr>
        <w:sz w:val="16"/>
      </w:rPr>
    </w:pPr>
    <w:r>
      <w:rPr>
        <w:rStyle w:val="Seitenzahl"/>
        <w:color w:val="999999"/>
        <w:sz w:val="18"/>
      </w:rPr>
      <w:tab/>
    </w:r>
    <w:r>
      <w:rPr>
        <w:rStyle w:val="Seitenzahl"/>
        <w:color w:val="999999"/>
        <w:sz w:val="18"/>
      </w:rPr>
      <w:tab/>
    </w:r>
    <w:r>
      <w:rPr>
        <w:rStyle w:val="Seitenzahl"/>
        <w:color w:val="000000"/>
        <w:sz w:val="16"/>
      </w:rPr>
      <w:fldChar w:fldCharType="begin"/>
    </w:r>
    <w:r>
      <w:rPr>
        <w:rStyle w:val="Seitenzahl"/>
        <w:color w:val="000000"/>
        <w:sz w:val="16"/>
      </w:rPr>
      <w:instrText xml:space="preserve"> PAGE </w:instrText>
    </w:r>
    <w:r>
      <w:rPr>
        <w:rStyle w:val="Seitenzahl"/>
        <w:color w:val="000000"/>
        <w:sz w:val="16"/>
      </w:rPr>
      <w:fldChar w:fldCharType="separate"/>
    </w:r>
    <w:r>
      <w:rPr>
        <w:rStyle w:val="Seitenzahl"/>
        <w:noProof/>
        <w:color w:val="000000"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color w:val="000000"/>
        <w:sz w:val="16"/>
      </w:rPr>
      <w:t>/</w:t>
    </w:r>
    <w:r>
      <w:rPr>
        <w:rStyle w:val="Seitenzahl"/>
        <w:color w:val="000000"/>
        <w:sz w:val="16"/>
      </w:rPr>
      <w:fldChar w:fldCharType="begin"/>
    </w:r>
    <w:r>
      <w:rPr>
        <w:rStyle w:val="Seitenzahl"/>
        <w:color w:val="000000"/>
        <w:sz w:val="16"/>
      </w:rPr>
      <w:instrText xml:space="preserve"> NUMPAGES </w:instrText>
    </w:r>
    <w:r>
      <w:rPr>
        <w:rStyle w:val="Seitenzahl"/>
        <w:color w:val="000000"/>
        <w:sz w:val="16"/>
      </w:rPr>
      <w:fldChar w:fldCharType="separate"/>
    </w:r>
    <w:r w:rsidR="00102A53">
      <w:rPr>
        <w:rStyle w:val="Seitenzahl"/>
        <w:noProof/>
        <w:color w:val="000000"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0B" w:rsidRDefault="00105C0B">
      <w:r>
        <w:separator/>
      </w:r>
    </w:p>
  </w:footnote>
  <w:footnote w:type="continuationSeparator" w:id="0">
    <w:p w:rsidR="00105C0B" w:rsidRDefault="0010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B" w:rsidRDefault="0016594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86B115" wp14:editId="14445311">
              <wp:simplePos x="0" y="0"/>
              <wp:positionH relativeFrom="column">
                <wp:posOffset>-254000</wp:posOffset>
              </wp:positionH>
              <wp:positionV relativeFrom="paragraph">
                <wp:posOffset>60960</wp:posOffset>
              </wp:positionV>
              <wp:extent cx="638175" cy="594995"/>
              <wp:effectExtent l="3175" t="0" r="0" b="10795"/>
              <wp:wrapNone/>
              <wp:docPr id="5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81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82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3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0" o:spid="_x0000_s1026" style="position:absolute;margin-left:-20pt;margin-top:4.8pt;width:50.25pt;height:46.85pt;z-index:251658240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82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>
                <o:lock v:ext="edit" aspectratio="t"/>
              </v:rect>
              <v:line id="Line 83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8E722B" w:rsidRDefault="008E722B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8E722B" w:rsidRDefault="008E722B">
    <w:pPr>
      <w:pStyle w:val="Kopfzeile"/>
    </w:pPr>
  </w:p>
  <w:p w:rsidR="008E722B" w:rsidRDefault="008E722B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B" w:rsidRDefault="0016594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C335DE3" wp14:editId="79A59578">
              <wp:simplePos x="0" y="0"/>
              <wp:positionH relativeFrom="column">
                <wp:posOffset>-254000</wp:posOffset>
              </wp:positionH>
              <wp:positionV relativeFrom="paragraph">
                <wp:posOffset>60960</wp:posOffset>
              </wp:positionV>
              <wp:extent cx="638175" cy="594995"/>
              <wp:effectExtent l="3175" t="0" r="0" b="1079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-20pt;margin-top:4.8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Allgemeine Dienste</w:t>
    </w:r>
  </w:p>
  <w:p w:rsidR="008E722B" w:rsidRDefault="008E722B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8E722B" w:rsidRDefault="008E72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E0B"/>
    <w:multiLevelType w:val="hybridMultilevel"/>
    <w:tmpl w:val="4B405A9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230F94"/>
    <w:multiLevelType w:val="hybridMultilevel"/>
    <w:tmpl w:val="8F0C2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41091"/>
    <w:multiLevelType w:val="hybridMultilevel"/>
    <w:tmpl w:val="83E43CEE"/>
    <w:lvl w:ilvl="0" w:tplc="5E74E6EC">
      <w:numFmt w:val="bullet"/>
      <w:lvlText w:val="-"/>
      <w:lvlJc w:val="left"/>
      <w:pPr>
        <w:ind w:left="1113" w:hanging="405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B34CED"/>
    <w:multiLevelType w:val="hybridMultilevel"/>
    <w:tmpl w:val="EFEA76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715F19"/>
    <w:multiLevelType w:val="hybridMultilevel"/>
    <w:tmpl w:val="0430F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6B69"/>
    <w:multiLevelType w:val="hybridMultilevel"/>
    <w:tmpl w:val="DC6834C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34244B"/>
    <w:multiLevelType w:val="hybridMultilevel"/>
    <w:tmpl w:val="E9261D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917AF"/>
    <w:multiLevelType w:val="hybridMultilevel"/>
    <w:tmpl w:val="7F34519A"/>
    <w:lvl w:ilvl="0" w:tplc="04070003">
      <w:start w:val="1"/>
      <w:numFmt w:val="bullet"/>
      <w:lvlText w:val="o"/>
      <w:lvlJc w:val="left"/>
      <w:pPr>
        <w:ind w:left="1113" w:hanging="405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52359B"/>
    <w:multiLevelType w:val="hybridMultilevel"/>
    <w:tmpl w:val="80EE9D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C5C1AA5"/>
    <w:multiLevelType w:val="hybridMultilevel"/>
    <w:tmpl w:val="AE58E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0B"/>
    <w:rsid w:val="00040AE3"/>
    <w:rsid w:val="00101F32"/>
    <w:rsid w:val="00102A53"/>
    <w:rsid w:val="00105C0B"/>
    <w:rsid w:val="0012637A"/>
    <w:rsid w:val="00165940"/>
    <w:rsid w:val="00202F79"/>
    <w:rsid w:val="002151BF"/>
    <w:rsid w:val="00303FEF"/>
    <w:rsid w:val="0031559A"/>
    <w:rsid w:val="003A596F"/>
    <w:rsid w:val="00435ED3"/>
    <w:rsid w:val="004601B3"/>
    <w:rsid w:val="00477AE7"/>
    <w:rsid w:val="0050462E"/>
    <w:rsid w:val="00572FAE"/>
    <w:rsid w:val="006421F5"/>
    <w:rsid w:val="00653542"/>
    <w:rsid w:val="006B4E7A"/>
    <w:rsid w:val="00734AEC"/>
    <w:rsid w:val="007664B3"/>
    <w:rsid w:val="00775C98"/>
    <w:rsid w:val="007955B8"/>
    <w:rsid w:val="00801813"/>
    <w:rsid w:val="00820404"/>
    <w:rsid w:val="0084635A"/>
    <w:rsid w:val="008B13F8"/>
    <w:rsid w:val="008D7E57"/>
    <w:rsid w:val="008E722B"/>
    <w:rsid w:val="009125C2"/>
    <w:rsid w:val="009449DA"/>
    <w:rsid w:val="00950D5B"/>
    <w:rsid w:val="00A7426A"/>
    <w:rsid w:val="00AE1D89"/>
    <w:rsid w:val="00B12D03"/>
    <w:rsid w:val="00B62613"/>
    <w:rsid w:val="00BF4833"/>
    <w:rsid w:val="00D826DA"/>
    <w:rsid w:val="00DB5F2C"/>
    <w:rsid w:val="00DC208B"/>
    <w:rsid w:val="00DF62A6"/>
    <w:rsid w:val="00F03834"/>
    <w:rsid w:val="00F46829"/>
    <w:rsid w:val="00F76BA0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4AE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autoRedefine/>
    <w:qFormat/>
    <w:rsid w:val="003155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1559A"/>
    <w:pPr>
      <w:keepNext/>
      <w:tabs>
        <w:tab w:val="left" w:pos="540"/>
      </w:tabs>
      <w:ind w:left="-180"/>
      <w:outlineLvl w:val="1"/>
    </w:pPr>
    <w:rPr>
      <w:rFonts w:cs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autoRedefine/>
    <w:qFormat/>
    <w:rsid w:val="0031559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31559A"/>
    <w:rPr>
      <w:rFonts w:ascii="Verdana" w:eastAsiaTheme="majorEastAsia" w:hAnsi="Verdana" w:cstheme="majorBidi"/>
      <w:spacing w:val="5"/>
      <w:kern w:val="28"/>
      <w:sz w:val="40"/>
      <w:szCs w:val="52"/>
    </w:rPr>
  </w:style>
  <w:style w:type="character" w:styleId="Hervorhebung">
    <w:name w:val="Emphasis"/>
    <w:basedOn w:val="Absatz-Standardschriftart"/>
    <w:qFormat/>
    <w:rsid w:val="00734AEC"/>
    <w:rPr>
      <w:rFonts w:ascii="Verdana" w:hAnsi="Verdana"/>
      <w:i/>
      <w:iCs/>
      <w:sz w:val="20"/>
    </w:rPr>
  </w:style>
  <w:style w:type="character" w:styleId="Fett">
    <w:name w:val="Strong"/>
    <w:basedOn w:val="Absatz-Standardschriftart"/>
    <w:qFormat/>
    <w:rsid w:val="00734AEC"/>
    <w:rPr>
      <w:rFonts w:ascii="Verdana" w:hAnsi="Verdana"/>
      <w:b/>
      <w:bCs/>
      <w:sz w:val="20"/>
    </w:rPr>
  </w:style>
  <w:style w:type="paragraph" w:styleId="Untertitel">
    <w:name w:val="Subtitle"/>
    <w:basedOn w:val="Standard"/>
    <w:next w:val="Standard"/>
    <w:link w:val="UntertitelZchn"/>
    <w:rsid w:val="00315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315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31559A"/>
    <w:rPr>
      <w:rFonts w:ascii="Verdana" w:hAnsi="Verdana"/>
      <w:szCs w:val="24"/>
    </w:rPr>
  </w:style>
  <w:style w:type="paragraph" w:styleId="Listenabsatz">
    <w:name w:val="List Paragraph"/>
    <w:basedOn w:val="Standard"/>
    <w:uiPriority w:val="34"/>
    <w:rsid w:val="00105C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046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462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77A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7AE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7AE7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477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7AE7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4AE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autoRedefine/>
    <w:qFormat/>
    <w:rsid w:val="003155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1559A"/>
    <w:pPr>
      <w:keepNext/>
      <w:tabs>
        <w:tab w:val="left" w:pos="540"/>
      </w:tabs>
      <w:ind w:left="-180"/>
      <w:outlineLvl w:val="1"/>
    </w:pPr>
    <w:rPr>
      <w:rFonts w:cs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autoRedefine/>
    <w:qFormat/>
    <w:rsid w:val="0031559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31559A"/>
    <w:rPr>
      <w:rFonts w:ascii="Verdana" w:eastAsiaTheme="majorEastAsia" w:hAnsi="Verdana" w:cstheme="majorBidi"/>
      <w:spacing w:val="5"/>
      <w:kern w:val="28"/>
      <w:sz w:val="40"/>
      <w:szCs w:val="52"/>
    </w:rPr>
  </w:style>
  <w:style w:type="character" w:styleId="Hervorhebung">
    <w:name w:val="Emphasis"/>
    <w:basedOn w:val="Absatz-Standardschriftart"/>
    <w:qFormat/>
    <w:rsid w:val="00734AEC"/>
    <w:rPr>
      <w:rFonts w:ascii="Verdana" w:hAnsi="Verdana"/>
      <w:i/>
      <w:iCs/>
      <w:sz w:val="20"/>
    </w:rPr>
  </w:style>
  <w:style w:type="character" w:styleId="Fett">
    <w:name w:val="Strong"/>
    <w:basedOn w:val="Absatz-Standardschriftart"/>
    <w:qFormat/>
    <w:rsid w:val="00734AEC"/>
    <w:rPr>
      <w:rFonts w:ascii="Verdana" w:hAnsi="Verdana"/>
      <w:b/>
      <w:bCs/>
      <w:sz w:val="20"/>
    </w:rPr>
  </w:style>
  <w:style w:type="paragraph" w:styleId="Untertitel">
    <w:name w:val="Subtitle"/>
    <w:basedOn w:val="Standard"/>
    <w:next w:val="Standard"/>
    <w:link w:val="UntertitelZchn"/>
    <w:rsid w:val="00315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315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31559A"/>
    <w:rPr>
      <w:rFonts w:ascii="Verdana" w:hAnsi="Verdana"/>
      <w:szCs w:val="24"/>
    </w:rPr>
  </w:style>
  <w:style w:type="paragraph" w:styleId="Listenabsatz">
    <w:name w:val="List Paragraph"/>
    <w:basedOn w:val="Standard"/>
    <w:uiPriority w:val="34"/>
    <w:rsid w:val="00105C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046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462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77A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7AE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7AE7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477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7AE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Bericht_M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Bericht_Min.dotx</Template>
  <TotalTime>0</TotalTime>
  <Pages>1</Pages>
  <Words>254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NEUPERT, Cornelia</dc:creator>
  <cp:lastModifiedBy>CROTT, Cecile</cp:lastModifiedBy>
  <cp:revision>19</cp:revision>
  <cp:lastPrinted>2016-04-22T13:16:00Z</cp:lastPrinted>
  <dcterms:created xsi:type="dcterms:W3CDTF">2016-03-03T15:20:00Z</dcterms:created>
  <dcterms:modified xsi:type="dcterms:W3CDTF">2016-04-26T08:19:00Z</dcterms:modified>
</cp:coreProperties>
</file>