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</w:tblGrid>
      <w:tr w:rsidR="006218B1" w:rsidTr="006218B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570" w:type="dxa"/>
          </w:tcPr>
          <w:p w:rsidR="006218B1" w:rsidRPr="006218B1" w:rsidRDefault="006218B1" w:rsidP="0031559A">
            <w:pPr>
              <w:pStyle w:val="KeinLeerraum"/>
              <w:rPr>
                <w:sz w:val="16"/>
                <w:szCs w:val="16"/>
              </w:rPr>
            </w:pPr>
            <w:r w:rsidRPr="006218B1">
              <w:rPr>
                <w:sz w:val="16"/>
                <w:szCs w:val="16"/>
              </w:rPr>
              <w:t>Eingang:</w:t>
            </w:r>
          </w:p>
        </w:tc>
      </w:tr>
    </w:tbl>
    <w:p w:rsidR="00EA3C0E" w:rsidRDefault="00EA3C0E" w:rsidP="0031559A">
      <w:pPr>
        <w:pStyle w:val="KeinLeerraum"/>
      </w:pPr>
    </w:p>
    <w:p w:rsidR="00EA3C0E" w:rsidRDefault="00EA3C0E" w:rsidP="0031559A">
      <w:pPr>
        <w:pStyle w:val="KeinLeerraum"/>
      </w:pPr>
    </w:p>
    <w:tbl>
      <w:tblPr>
        <w:tblW w:w="0" w:type="auto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6218B1" w:rsidTr="006218B1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9015" w:type="dxa"/>
          </w:tcPr>
          <w:p w:rsidR="006218B1" w:rsidRPr="006218B1" w:rsidRDefault="006218B1" w:rsidP="006218B1">
            <w:pPr>
              <w:pStyle w:val="KeinLeerraum"/>
              <w:jc w:val="center"/>
              <w:rPr>
                <w:b/>
                <w:sz w:val="16"/>
                <w:szCs w:val="16"/>
              </w:rPr>
            </w:pPr>
            <w:r w:rsidRPr="006218B1">
              <w:rPr>
                <w:b/>
                <w:sz w:val="16"/>
                <w:szCs w:val="16"/>
              </w:rPr>
              <w:t>Ihr Ansprechpartner: Tatjana Cormann</w:t>
            </w:r>
          </w:p>
          <w:p w:rsidR="006218B1" w:rsidRDefault="006218B1" w:rsidP="006218B1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+32(0)87/596 357 Fax. +32(0)87/556 473 E-Mail:</w:t>
            </w:r>
            <w:r w:rsidRPr="006218B1">
              <w:rPr>
                <w:sz w:val="16"/>
                <w:szCs w:val="16"/>
              </w:rPr>
              <w:t xml:space="preserve"> </w:t>
            </w:r>
            <w:hyperlink r:id="rId9" w:history="1">
              <w:r w:rsidRPr="006218B1">
                <w:rPr>
                  <w:rStyle w:val="Hyperlink"/>
                  <w:color w:val="auto"/>
                  <w:sz w:val="16"/>
                  <w:szCs w:val="16"/>
                  <w:u w:val="none"/>
                </w:rPr>
                <w:t>tatjana.cormann@dgov.be</w:t>
              </w:r>
            </w:hyperlink>
          </w:p>
          <w:p w:rsidR="006218B1" w:rsidRPr="006218B1" w:rsidRDefault="006218B1" w:rsidP="006218B1">
            <w:pPr>
              <w:pStyle w:val="KeinLeerraum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Gosperstraße</w:t>
            </w:r>
            <w:proofErr w:type="spellEnd"/>
            <w:r>
              <w:rPr>
                <w:sz w:val="16"/>
                <w:szCs w:val="16"/>
              </w:rPr>
              <w:t xml:space="preserve"> 1, 4700 </w:t>
            </w:r>
            <w:proofErr w:type="spellStart"/>
            <w:r>
              <w:rPr>
                <w:sz w:val="16"/>
                <w:szCs w:val="16"/>
              </w:rPr>
              <w:t>Eupen</w:t>
            </w:r>
            <w:proofErr w:type="spellEnd"/>
          </w:p>
        </w:tc>
      </w:tr>
    </w:tbl>
    <w:p w:rsidR="006218B1" w:rsidRDefault="006218B1" w:rsidP="0031559A">
      <w:pPr>
        <w:pStyle w:val="KeinLeerraum"/>
      </w:pPr>
    </w:p>
    <w:p w:rsidR="00EA3C0E" w:rsidRDefault="00EA3C0E" w:rsidP="0031559A">
      <w:pPr>
        <w:pStyle w:val="KeinLeerraum"/>
      </w:pPr>
    </w:p>
    <w:p w:rsidR="00EA3C0E" w:rsidRDefault="00EA3C0E" w:rsidP="0031559A">
      <w:pPr>
        <w:pStyle w:val="KeinLeerraum"/>
      </w:pPr>
    </w:p>
    <w:tbl>
      <w:tblPr>
        <w:tblW w:w="1086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995"/>
        <w:gridCol w:w="780"/>
        <w:gridCol w:w="164"/>
        <w:gridCol w:w="37"/>
        <w:gridCol w:w="6186"/>
      </w:tblGrid>
      <w:tr w:rsidR="006218B1" w:rsidTr="006218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860" w:type="dxa"/>
            <w:gridSpan w:val="6"/>
          </w:tcPr>
          <w:p w:rsidR="006218B1" w:rsidRPr="006218B1" w:rsidRDefault="006218B1" w:rsidP="006218B1">
            <w:pPr>
              <w:pStyle w:val="KeinLeerraum"/>
              <w:jc w:val="center"/>
              <w:rPr>
                <w:b/>
                <w:sz w:val="24"/>
                <w:u w:val="single"/>
              </w:rPr>
            </w:pPr>
            <w:r w:rsidRPr="006218B1">
              <w:rPr>
                <w:b/>
                <w:sz w:val="24"/>
                <w:u w:val="single"/>
              </w:rPr>
              <w:t>Vorschlag zur Unterschutzstellung</w:t>
            </w:r>
          </w:p>
        </w:tc>
      </w:tr>
      <w:tr w:rsidR="006218B1" w:rsidTr="006218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0860" w:type="dxa"/>
            <w:gridSpan w:val="6"/>
          </w:tcPr>
          <w:p w:rsidR="006218B1" w:rsidRDefault="006218B1" w:rsidP="006218B1">
            <w:pPr>
              <w:pStyle w:val="KeinLeerraum"/>
              <w:ind w:left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</w:t>
            </w:r>
          </w:p>
          <w:p w:rsidR="006218B1" w:rsidRPr="006218B1" w:rsidRDefault="006218B1" w:rsidP="006218B1">
            <w:pPr>
              <w:pStyle w:val="KeinLeerraum"/>
              <w:ind w:left="7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                   1. </w:t>
            </w:r>
            <w:r w:rsidRPr="006218B1">
              <w:rPr>
                <w:b/>
                <w:szCs w:val="20"/>
              </w:rPr>
              <w:t>Vorschlagberechtigter</w:t>
            </w:r>
          </w:p>
        </w:tc>
      </w:tr>
      <w:tr w:rsidR="006218B1" w:rsidTr="006218B1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698" w:type="dxa"/>
          </w:tcPr>
          <w:p w:rsidR="006218B1" w:rsidRPr="00A60DDD" w:rsidRDefault="006218B1" w:rsidP="006218B1">
            <w:pPr>
              <w:pStyle w:val="KeinLeerraum"/>
              <w:rPr>
                <w:szCs w:val="20"/>
              </w:rPr>
            </w:pPr>
          </w:p>
          <w:p w:rsidR="006218B1" w:rsidRPr="00A60DDD" w:rsidRDefault="006218B1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1.1 Identität des Antragstellers</w:t>
            </w:r>
          </w:p>
        </w:tc>
        <w:tc>
          <w:tcPr>
            <w:tcW w:w="9162" w:type="dxa"/>
            <w:gridSpan w:val="5"/>
          </w:tcPr>
          <w:p w:rsidR="006218B1" w:rsidRPr="00A60DDD" w:rsidRDefault="006218B1" w:rsidP="006218B1">
            <w:pPr>
              <w:pStyle w:val="KeinLeerraum"/>
              <w:rPr>
                <w:szCs w:val="20"/>
              </w:rPr>
            </w:pPr>
          </w:p>
          <w:p w:rsidR="006218B1" w:rsidRPr="00A60DDD" w:rsidRDefault="006218B1" w:rsidP="006218B1">
            <w:pPr>
              <w:pStyle w:val="KeinLeerraum"/>
              <w:rPr>
                <w:szCs w:val="20"/>
              </w:rPr>
            </w:pPr>
            <w:sdt>
              <w:sdtPr>
                <w:rPr>
                  <w:szCs w:val="20"/>
                </w:rPr>
                <w:id w:val="-178124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DD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A60DDD">
              <w:rPr>
                <w:szCs w:val="20"/>
              </w:rPr>
              <w:t xml:space="preserve">  Regierung der DG</w:t>
            </w:r>
          </w:p>
          <w:p w:rsidR="006218B1" w:rsidRPr="00A60DDD" w:rsidRDefault="006218B1" w:rsidP="006218B1">
            <w:pPr>
              <w:pStyle w:val="KeinLeerraum"/>
              <w:tabs>
                <w:tab w:val="left" w:pos="7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4888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DD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A60DDD">
              <w:rPr>
                <w:szCs w:val="20"/>
              </w:rPr>
              <w:t xml:space="preserve">  KDLK</w:t>
            </w:r>
          </w:p>
          <w:p w:rsidR="006218B1" w:rsidRPr="00A60DDD" w:rsidRDefault="006218B1" w:rsidP="006218B1">
            <w:pPr>
              <w:pStyle w:val="KeinLeerraum"/>
              <w:tabs>
                <w:tab w:val="left" w:pos="76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12554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DD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A60DDD">
              <w:rPr>
                <w:szCs w:val="20"/>
              </w:rPr>
              <w:t xml:space="preserve">  Gemeindekollegium</w:t>
            </w:r>
          </w:p>
          <w:p w:rsidR="006218B1" w:rsidRPr="00A60DDD" w:rsidRDefault="006218B1" w:rsidP="006218B1">
            <w:pPr>
              <w:pStyle w:val="KeinLeerraum"/>
              <w:tabs>
                <w:tab w:val="left" w:pos="1290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8991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60DD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A60DDD">
              <w:rPr>
                <w:szCs w:val="20"/>
              </w:rPr>
              <w:t xml:space="preserve">  Eigentümer</w:t>
            </w:r>
          </w:p>
        </w:tc>
      </w:tr>
      <w:tr w:rsidR="00A60DDD" w:rsidTr="006218B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8" w:type="dxa"/>
            <w:vMerge w:val="restart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1.2 Identität des Eigentümers</w:t>
            </w:r>
          </w:p>
        </w:tc>
        <w:tc>
          <w:tcPr>
            <w:tcW w:w="9162" w:type="dxa"/>
            <w:gridSpan w:val="5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b/>
                <w:szCs w:val="20"/>
              </w:rPr>
              <w:t>Natürliche Person</w:t>
            </w:r>
          </w:p>
        </w:tc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Name:</w:t>
            </w:r>
          </w:p>
        </w:tc>
        <w:sdt>
          <w:sdtPr>
            <w:rPr>
              <w:szCs w:val="20"/>
            </w:rPr>
            <w:id w:val="-1455477977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Vorname:</w:t>
            </w:r>
          </w:p>
        </w:tc>
        <w:sdt>
          <w:sdtPr>
            <w:rPr>
              <w:szCs w:val="20"/>
            </w:rPr>
            <w:id w:val="424231470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Straße und Hausnummer:</w:t>
            </w:r>
          </w:p>
        </w:tc>
        <w:sdt>
          <w:sdtPr>
            <w:rPr>
              <w:szCs w:val="20"/>
            </w:rPr>
            <w:id w:val="848289529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PLZ und Ortschaft:</w:t>
            </w:r>
          </w:p>
        </w:tc>
        <w:sdt>
          <w:sdtPr>
            <w:rPr>
              <w:szCs w:val="20"/>
            </w:rPr>
            <w:id w:val="1880203114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E-Mail:</w:t>
            </w:r>
          </w:p>
        </w:tc>
        <w:sdt>
          <w:sdtPr>
            <w:rPr>
              <w:szCs w:val="20"/>
            </w:rPr>
            <w:id w:val="-98879126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Telefon:</w:t>
            </w:r>
          </w:p>
        </w:tc>
        <w:sdt>
          <w:sdtPr>
            <w:rPr>
              <w:szCs w:val="20"/>
            </w:rPr>
            <w:id w:val="-238635835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76" w:type="dxa"/>
            <w:gridSpan w:val="4"/>
            <w:tcBorders>
              <w:bottom w:val="single" w:sz="8" w:space="0" w:color="auto"/>
            </w:tcBorders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 w:rsidRPr="00A60DDD">
              <w:rPr>
                <w:szCs w:val="20"/>
              </w:rPr>
              <w:t>Fax:</w:t>
            </w:r>
          </w:p>
        </w:tc>
        <w:sdt>
          <w:sdtPr>
            <w:rPr>
              <w:szCs w:val="20"/>
            </w:rPr>
            <w:id w:val="1383052672"/>
            <w:placeholder>
              <w:docPart w:val="4B99AAA8060A459C9E69517B4CEB0B6F"/>
            </w:placeholder>
            <w:showingPlcHdr/>
          </w:sdtPr>
          <w:sdtContent>
            <w:tc>
              <w:tcPr>
                <w:tcW w:w="6186" w:type="dxa"/>
                <w:tcBorders>
                  <w:bottom w:val="single" w:sz="8" w:space="0" w:color="auto"/>
                </w:tcBorders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A60DDD">
                  <w:rPr>
                    <w:rStyle w:val="Platzhaltertext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9162" w:type="dxa"/>
            <w:gridSpan w:val="5"/>
            <w:tcBorders>
              <w:top w:val="single" w:sz="8" w:space="0" w:color="auto"/>
            </w:tcBorders>
          </w:tcPr>
          <w:p w:rsidR="00A60DDD" w:rsidRDefault="00A60DDD" w:rsidP="006218B1">
            <w:pPr>
              <w:pStyle w:val="KeinLeerraum"/>
              <w:rPr>
                <w:b/>
                <w:szCs w:val="20"/>
              </w:rPr>
            </w:pPr>
            <w:r>
              <w:rPr>
                <w:b/>
                <w:szCs w:val="20"/>
              </w:rPr>
              <w:t>Juristische Person*</w:t>
            </w:r>
          </w:p>
          <w:p w:rsidR="00A60DDD" w:rsidRDefault="00A60DDD" w:rsidP="006218B1">
            <w:pPr>
              <w:pStyle w:val="KeinLeerraum"/>
              <w:rPr>
                <w:szCs w:val="20"/>
              </w:rPr>
            </w:pPr>
            <w:sdt>
              <w:sdtPr>
                <w:rPr>
                  <w:szCs w:val="20"/>
                </w:rPr>
                <w:id w:val="1606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öffentlichen Rechtes</w:t>
            </w:r>
          </w:p>
          <w:p w:rsidR="00A60DDD" w:rsidRPr="00A60DDD" w:rsidRDefault="00A60DDD" w:rsidP="00A60DDD">
            <w:pPr>
              <w:pStyle w:val="KeinLeerraum"/>
              <w:tabs>
                <w:tab w:val="left" w:pos="1005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86752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privaten Rechtes</w:t>
            </w:r>
          </w:p>
        </w:tc>
      </w:tr>
      <w:tr w:rsidR="00A60DDD" w:rsidTr="00A60D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9162" w:type="dxa"/>
            <w:gridSpan w:val="5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 xml:space="preserve">Bezeichnung: </w:t>
            </w:r>
            <w:sdt>
              <w:sdtPr>
                <w:rPr>
                  <w:szCs w:val="20"/>
                </w:rPr>
                <w:id w:val="-849174830"/>
                <w:placeholder>
                  <w:docPart w:val="C7D177DF3C4843C88D714AB31FF72ED4"/>
                </w:placeholder>
                <w:showingPlcHdr/>
              </w:sdtPr>
              <w:sdtContent>
                <w:r w:rsidRPr="008E412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60DDD" w:rsidTr="00A60DD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9162" w:type="dxa"/>
            <w:gridSpan w:val="5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 xml:space="preserve">Vertreten durch: </w:t>
            </w:r>
            <w:sdt>
              <w:sdtPr>
                <w:rPr>
                  <w:szCs w:val="20"/>
                </w:rPr>
                <w:id w:val="875432612"/>
                <w:placeholder>
                  <w:docPart w:val="C7D177DF3C4843C88D714AB31FF72ED4"/>
                </w:placeholder>
                <w:showingPlcHdr/>
              </w:sdtPr>
              <w:sdtContent>
                <w:r w:rsidRPr="008E412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60DDD" w:rsidTr="00A60DD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9162" w:type="dxa"/>
            <w:gridSpan w:val="5"/>
          </w:tcPr>
          <w:p w:rsidR="00A60DDD" w:rsidRPr="00A60DDD" w:rsidRDefault="00A60DDD" w:rsidP="00A60DDD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 xml:space="preserve">Funktion: </w:t>
            </w:r>
            <w:sdt>
              <w:sdtPr>
                <w:rPr>
                  <w:szCs w:val="20"/>
                </w:rPr>
                <w:id w:val="2028445828"/>
                <w:placeholder>
                  <w:docPart w:val="C7D177DF3C4843C88D714AB31FF72ED4"/>
                </w:placeholder>
                <w:showingPlcHdr/>
              </w:sdtPr>
              <w:sdtContent>
                <w:r w:rsidRPr="008E412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Name:</w:t>
            </w:r>
          </w:p>
        </w:tc>
        <w:tc>
          <w:tcPr>
            <w:tcW w:w="6223" w:type="dxa"/>
            <w:gridSpan w:val="2"/>
          </w:tcPr>
          <w:p w:rsidR="00A60DDD" w:rsidRPr="00A60DDD" w:rsidRDefault="00A60DDD" w:rsidP="00A60DDD">
            <w:pPr>
              <w:pStyle w:val="KeinLeerraum"/>
              <w:rPr>
                <w:szCs w:val="20"/>
              </w:rPr>
            </w:pPr>
            <w:sdt>
              <w:sdtPr>
                <w:rPr>
                  <w:szCs w:val="20"/>
                </w:rPr>
                <w:id w:val="2135817012"/>
                <w:placeholder>
                  <w:docPart w:val="DefaultPlaceholder_1082065158"/>
                </w:placeholder>
                <w:showingPlcHdr/>
              </w:sdtPr>
              <w:sdtContent>
                <w:r w:rsidRPr="008E4124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Vorname:</w:t>
            </w:r>
          </w:p>
        </w:tc>
        <w:sdt>
          <w:sdtPr>
            <w:rPr>
              <w:szCs w:val="20"/>
            </w:rPr>
            <w:id w:val="-38587539"/>
            <w:placeholder>
              <w:docPart w:val="DefaultPlaceholder_1082065158"/>
            </w:placeholder>
            <w:showingPlcHdr/>
          </w:sdtPr>
          <w:sdtContent>
            <w:tc>
              <w:tcPr>
                <w:tcW w:w="6223" w:type="dxa"/>
                <w:gridSpan w:val="2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Straße und Hausnummer:</w:t>
            </w:r>
          </w:p>
        </w:tc>
        <w:sdt>
          <w:sdtPr>
            <w:rPr>
              <w:szCs w:val="20"/>
            </w:rPr>
            <w:id w:val="1079256817"/>
            <w:placeholder>
              <w:docPart w:val="DefaultPlaceholder_1082065158"/>
            </w:placeholder>
            <w:showingPlcHdr/>
          </w:sdtPr>
          <w:sdtContent>
            <w:tc>
              <w:tcPr>
                <w:tcW w:w="6223" w:type="dxa"/>
                <w:gridSpan w:val="2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PLZ und Ortschaft:</w:t>
            </w:r>
          </w:p>
        </w:tc>
        <w:sdt>
          <w:sdtPr>
            <w:rPr>
              <w:szCs w:val="20"/>
            </w:rPr>
            <w:id w:val="1008715300"/>
            <w:placeholder>
              <w:docPart w:val="DefaultPlaceholder_1082065158"/>
            </w:placeholder>
            <w:showingPlcHdr/>
          </w:sdtPr>
          <w:sdtContent>
            <w:tc>
              <w:tcPr>
                <w:tcW w:w="6223" w:type="dxa"/>
                <w:gridSpan w:val="2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</w:tc>
        <w:sdt>
          <w:sdtPr>
            <w:rPr>
              <w:szCs w:val="20"/>
            </w:rPr>
            <w:id w:val="-1352027925"/>
            <w:placeholder>
              <w:docPart w:val="DefaultPlaceholder_1082065158"/>
            </w:placeholder>
            <w:showingPlcHdr/>
          </w:sdtPr>
          <w:sdtContent>
            <w:tc>
              <w:tcPr>
                <w:tcW w:w="6223" w:type="dxa"/>
                <w:gridSpan w:val="2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98" w:type="dxa"/>
            <w:vMerge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Telefon:</w:t>
            </w:r>
          </w:p>
        </w:tc>
        <w:sdt>
          <w:sdtPr>
            <w:rPr>
              <w:szCs w:val="20"/>
            </w:rPr>
            <w:id w:val="-2118819439"/>
            <w:placeholder>
              <w:docPart w:val="DefaultPlaceholder_1082065158"/>
            </w:placeholder>
            <w:showingPlcHdr/>
          </w:sdtPr>
          <w:sdtContent>
            <w:tc>
              <w:tcPr>
                <w:tcW w:w="6223" w:type="dxa"/>
                <w:gridSpan w:val="2"/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8" w:type="dxa"/>
            <w:vMerge/>
            <w:tcBorders>
              <w:bottom w:val="single" w:sz="12" w:space="0" w:color="auto"/>
            </w:tcBorders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939" w:type="dxa"/>
            <w:gridSpan w:val="3"/>
            <w:tcBorders>
              <w:bottom w:val="single" w:sz="12" w:space="0" w:color="auto"/>
            </w:tcBorders>
          </w:tcPr>
          <w:p w:rsidR="00A60DDD" w:rsidRPr="00A60DDD" w:rsidRDefault="00A60DDD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Fax:</w:t>
            </w:r>
          </w:p>
        </w:tc>
        <w:sdt>
          <w:sdtPr>
            <w:rPr>
              <w:szCs w:val="20"/>
            </w:rPr>
            <w:id w:val="1599147570"/>
            <w:placeholder>
              <w:docPart w:val="DefaultPlaceholder_1082065158"/>
            </w:placeholder>
            <w:showingPlcHdr/>
          </w:sdtPr>
          <w:sdtContent>
            <w:tc>
              <w:tcPr>
                <w:tcW w:w="6223" w:type="dxa"/>
                <w:gridSpan w:val="2"/>
                <w:tcBorders>
                  <w:bottom w:val="single" w:sz="12" w:space="0" w:color="auto"/>
                </w:tcBorders>
              </w:tcPr>
              <w:p w:rsidR="00A60DDD" w:rsidRPr="00A60DDD" w:rsidRDefault="00A60DDD" w:rsidP="00A60DDD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0DDD" w:rsidTr="00EA3C0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860" w:type="dxa"/>
            <w:gridSpan w:val="6"/>
            <w:tcBorders>
              <w:top w:val="single" w:sz="12" w:space="0" w:color="auto"/>
            </w:tcBorders>
          </w:tcPr>
          <w:p w:rsidR="00A60DDD" w:rsidRDefault="00A60DDD" w:rsidP="00A60DDD">
            <w:pPr>
              <w:pStyle w:val="KeinLeerraum"/>
              <w:jc w:val="center"/>
              <w:rPr>
                <w:b/>
                <w:szCs w:val="20"/>
              </w:rPr>
            </w:pPr>
          </w:p>
          <w:p w:rsidR="00A60DDD" w:rsidRPr="00A60DDD" w:rsidRDefault="00A60DDD" w:rsidP="00A60DDD">
            <w:pPr>
              <w:pStyle w:val="KeinLeerraum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2. Angaben zum betroffenen Gut</w:t>
            </w:r>
          </w:p>
        </w:tc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698" w:type="dxa"/>
            <w:vMerge w:val="restart"/>
            <w:tcBorders>
              <w:top w:val="single" w:sz="8" w:space="0" w:color="auto"/>
            </w:tcBorders>
          </w:tcPr>
          <w:p w:rsidR="00EA3C0E" w:rsidRPr="00A60DDD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2.1 Lage</w:t>
            </w:r>
          </w:p>
        </w:tc>
        <w:tc>
          <w:tcPr>
            <w:tcW w:w="2775" w:type="dxa"/>
            <w:gridSpan w:val="2"/>
            <w:tcBorders>
              <w:right w:val="single" w:sz="8" w:space="0" w:color="auto"/>
            </w:tcBorders>
          </w:tcPr>
          <w:p w:rsidR="00EA3C0E" w:rsidRPr="00A60DDD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Bezeichnung:</w:t>
            </w:r>
          </w:p>
        </w:tc>
        <w:sdt>
          <w:sdtPr>
            <w:rPr>
              <w:szCs w:val="20"/>
            </w:rPr>
            <w:id w:val="1300575391"/>
            <w:placeholder>
              <w:docPart w:val="DefaultPlaceholder_1082065158"/>
            </w:placeholder>
            <w:showingPlcHdr/>
          </w:sdtPr>
          <w:sdtContent>
            <w:tc>
              <w:tcPr>
                <w:tcW w:w="6387" w:type="dxa"/>
                <w:gridSpan w:val="3"/>
                <w:tcBorders>
                  <w:left w:val="single" w:sz="8" w:space="0" w:color="auto"/>
                </w:tcBorders>
              </w:tcPr>
              <w:p w:rsidR="00EA3C0E" w:rsidRPr="00A60DDD" w:rsidRDefault="00EA3C0E" w:rsidP="00EA3C0E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98" w:type="dxa"/>
            <w:vMerge/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775" w:type="dxa"/>
            <w:gridSpan w:val="2"/>
            <w:tcBorders>
              <w:right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Straße und Hausnummer:</w:t>
            </w:r>
          </w:p>
        </w:tc>
        <w:sdt>
          <w:sdtPr>
            <w:rPr>
              <w:szCs w:val="20"/>
            </w:rPr>
            <w:id w:val="85893998"/>
            <w:placeholder>
              <w:docPart w:val="DefaultPlaceholder_1082065158"/>
            </w:placeholder>
            <w:showingPlcHdr/>
          </w:sdtPr>
          <w:sdtContent>
            <w:tc>
              <w:tcPr>
                <w:tcW w:w="6387" w:type="dxa"/>
                <w:gridSpan w:val="3"/>
                <w:tcBorders>
                  <w:left w:val="single" w:sz="8" w:space="0" w:color="auto"/>
                </w:tcBorders>
              </w:tcPr>
              <w:p w:rsidR="00EA3C0E" w:rsidRDefault="00EA3C0E" w:rsidP="00EA3C0E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vMerge/>
            <w:tcBorders>
              <w:bottom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2775" w:type="dxa"/>
            <w:gridSpan w:val="2"/>
            <w:tcBorders>
              <w:right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PLZ und Ortschaft:</w:t>
            </w:r>
          </w:p>
        </w:tc>
        <w:sdt>
          <w:sdtPr>
            <w:rPr>
              <w:szCs w:val="20"/>
            </w:rPr>
            <w:id w:val="452758405"/>
            <w:placeholder>
              <w:docPart w:val="DefaultPlaceholder_1082065158"/>
            </w:placeholder>
            <w:showingPlcHdr/>
          </w:sdtPr>
          <w:sdtContent>
            <w:tc>
              <w:tcPr>
                <w:tcW w:w="6387" w:type="dxa"/>
                <w:gridSpan w:val="3"/>
                <w:tcBorders>
                  <w:left w:val="single" w:sz="8" w:space="0" w:color="auto"/>
                </w:tcBorders>
              </w:tcPr>
              <w:p w:rsidR="00EA3C0E" w:rsidRDefault="00EA3C0E" w:rsidP="00EA3C0E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698" w:type="dxa"/>
            <w:vMerge w:val="restart"/>
            <w:tcBorders>
              <w:top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2.2 Kataster</w:t>
            </w:r>
          </w:p>
        </w:tc>
        <w:tc>
          <w:tcPr>
            <w:tcW w:w="1995" w:type="dxa"/>
            <w:tcBorders>
              <w:right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Gemarkung:</w:t>
            </w:r>
          </w:p>
        </w:tc>
        <w:sdt>
          <w:sdtPr>
            <w:rPr>
              <w:szCs w:val="20"/>
            </w:rPr>
            <w:id w:val="-587080044"/>
            <w:placeholder>
              <w:docPart w:val="DefaultPlaceholder_1082065158"/>
            </w:placeholder>
            <w:showingPlcHdr/>
          </w:sdtPr>
          <w:sdtContent>
            <w:tc>
              <w:tcPr>
                <w:tcW w:w="7167" w:type="dxa"/>
                <w:gridSpan w:val="4"/>
                <w:tcBorders>
                  <w:left w:val="single" w:sz="8" w:space="0" w:color="auto"/>
                </w:tcBorders>
              </w:tcPr>
              <w:p w:rsidR="00EA3C0E" w:rsidRDefault="00EA3C0E" w:rsidP="00EA3C0E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98" w:type="dxa"/>
            <w:vMerge/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Flur:</w:t>
            </w:r>
          </w:p>
        </w:tc>
        <w:sdt>
          <w:sdtPr>
            <w:rPr>
              <w:szCs w:val="20"/>
            </w:rPr>
            <w:id w:val="1152248866"/>
            <w:placeholder>
              <w:docPart w:val="DefaultPlaceholder_1082065158"/>
            </w:placeholder>
            <w:showingPlcHdr/>
          </w:sdtPr>
          <w:sdtContent>
            <w:tc>
              <w:tcPr>
                <w:tcW w:w="7167" w:type="dxa"/>
                <w:gridSpan w:val="4"/>
                <w:tcBorders>
                  <w:left w:val="single" w:sz="8" w:space="0" w:color="auto"/>
                  <w:bottom w:val="single" w:sz="8" w:space="0" w:color="auto"/>
                </w:tcBorders>
              </w:tcPr>
              <w:p w:rsidR="00EA3C0E" w:rsidRDefault="00EA3C0E" w:rsidP="00EA3C0E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698" w:type="dxa"/>
            <w:vMerge/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</w:p>
        </w:tc>
        <w:tc>
          <w:tcPr>
            <w:tcW w:w="1995" w:type="dxa"/>
            <w:tcBorders>
              <w:top w:val="single" w:sz="8" w:space="0" w:color="auto"/>
              <w:right w:val="single" w:sz="8" w:space="0" w:color="auto"/>
            </w:tcBorders>
          </w:tcPr>
          <w:p w:rsidR="00EA3C0E" w:rsidRDefault="00EA3C0E" w:rsidP="006218B1">
            <w:pPr>
              <w:pStyle w:val="KeinLeerraum"/>
              <w:rPr>
                <w:szCs w:val="20"/>
              </w:rPr>
            </w:pPr>
            <w:r>
              <w:rPr>
                <w:szCs w:val="20"/>
              </w:rPr>
              <w:t>Parzellennummer:</w:t>
            </w:r>
          </w:p>
        </w:tc>
        <w:sdt>
          <w:sdtPr>
            <w:rPr>
              <w:szCs w:val="20"/>
            </w:rPr>
            <w:id w:val="1085187245"/>
            <w:placeholder>
              <w:docPart w:val="DefaultPlaceholder_1082065158"/>
            </w:placeholder>
            <w:showingPlcHdr/>
          </w:sdtPr>
          <w:sdtContent>
            <w:tc>
              <w:tcPr>
                <w:tcW w:w="7167" w:type="dxa"/>
                <w:gridSpan w:val="4"/>
                <w:tcBorders>
                  <w:top w:val="single" w:sz="8" w:space="0" w:color="auto"/>
                  <w:left w:val="single" w:sz="8" w:space="0" w:color="auto"/>
                </w:tcBorders>
              </w:tcPr>
              <w:p w:rsidR="00EA3C0E" w:rsidRDefault="00EA3C0E" w:rsidP="00EA3C0E">
                <w:pPr>
                  <w:pStyle w:val="KeinLeerraum"/>
                  <w:rPr>
                    <w:szCs w:val="20"/>
                  </w:rPr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84635A" w:rsidRDefault="0084635A" w:rsidP="0031559A">
      <w:pPr>
        <w:pStyle w:val="KeinLeerraum"/>
      </w:pPr>
    </w:p>
    <w:tbl>
      <w:tblPr>
        <w:tblW w:w="10915" w:type="dxa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363"/>
      </w:tblGrid>
      <w:tr w:rsidR="00EA3C0E" w:rsidTr="00EA3C0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A3C0E" w:rsidRDefault="00EA3C0E" w:rsidP="00EA3C0E">
            <w:pPr>
              <w:pStyle w:val="KeinLeerraum"/>
              <w:jc w:val="center"/>
              <w:rPr>
                <w:rFonts w:cs="Arial"/>
                <w:b/>
                <w:bCs/>
                <w:szCs w:val="20"/>
              </w:rPr>
            </w:pPr>
          </w:p>
          <w:p w:rsidR="00EA3C0E" w:rsidRDefault="00EA3C0E" w:rsidP="00EA3C0E">
            <w:pPr>
              <w:pStyle w:val="KeinLeerraum"/>
              <w:jc w:val="center"/>
            </w:pPr>
            <w:r w:rsidRPr="00A47F97">
              <w:rPr>
                <w:rFonts w:cs="Arial"/>
                <w:b/>
                <w:bCs/>
                <w:szCs w:val="20"/>
              </w:rPr>
              <w:t xml:space="preserve">3. </w:t>
            </w:r>
            <w:r>
              <w:rPr>
                <w:rFonts w:cs="Arial"/>
                <w:b/>
                <w:bCs/>
                <w:szCs w:val="20"/>
              </w:rPr>
              <w:t>Vorschlag zur Unterschutzstellung</w:t>
            </w:r>
          </w:p>
        </w:tc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4989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A3C0E" w:rsidRDefault="00EA3C0E" w:rsidP="0031559A">
            <w:pPr>
              <w:pStyle w:val="KeinLeerraum"/>
            </w:pPr>
            <w:r>
              <w:t>3.1 Begründung der Unterschutzstellung**</w:t>
            </w:r>
          </w:p>
        </w:tc>
        <w:sdt>
          <w:sdtPr>
            <w:id w:val="-1501489912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8363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:rsidR="00EA3C0E" w:rsidRDefault="00EA3C0E" w:rsidP="0031559A">
                <w:pPr>
                  <w:pStyle w:val="KeinLeerraum"/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5657"/>
        </w:trPr>
        <w:tc>
          <w:tcPr>
            <w:tcW w:w="2552" w:type="dxa"/>
            <w:tcBorders>
              <w:top w:val="single" w:sz="8" w:space="0" w:color="auto"/>
            </w:tcBorders>
          </w:tcPr>
          <w:p w:rsidR="00EA3C0E" w:rsidRDefault="00EA3C0E" w:rsidP="0031559A">
            <w:pPr>
              <w:pStyle w:val="KeinLeerraum"/>
            </w:pPr>
            <w:r>
              <w:t>3.2 Beschreibung des zu schützenden Guts**</w:t>
            </w:r>
          </w:p>
        </w:tc>
        <w:sdt>
          <w:sdtPr>
            <w:id w:val="-1228377607"/>
            <w:placeholder>
              <w:docPart w:val="DefaultPlaceholder_1082065158"/>
            </w:placeholder>
            <w:showingPlcHdr/>
          </w:sdtPr>
          <w:sdtContent>
            <w:tc>
              <w:tcPr>
                <w:tcW w:w="8363" w:type="dxa"/>
                <w:tcBorders>
                  <w:top w:val="single" w:sz="8" w:space="0" w:color="auto"/>
                </w:tcBorders>
              </w:tcPr>
              <w:p w:rsidR="00EA3C0E" w:rsidRDefault="00EA3C0E" w:rsidP="0031559A">
                <w:pPr>
                  <w:pStyle w:val="KeinLeerraum"/>
                </w:pPr>
                <w:r w:rsidRPr="008E412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A3C0E" w:rsidRDefault="00EA3C0E" w:rsidP="0031559A">
      <w:pPr>
        <w:pStyle w:val="KeinLeerraum"/>
      </w:pPr>
    </w:p>
    <w:tbl>
      <w:tblPr>
        <w:tblW w:w="10915" w:type="dxa"/>
        <w:tblInd w:w="-10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9625"/>
      </w:tblGrid>
      <w:tr w:rsidR="00EA3C0E" w:rsidTr="00EA3C0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290" w:type="dxa"/>
          </w:tcPr>
          <w:p w:rsidR="00EA3C0E" w:rsidRDefault="00EA3C0E" w:rsidP="0031559A">
            <w:pPr>
              <w:pStyle w:val="KeinLeerraum"/>
            </w:pPr>
            <w:r>
              <w:t>Unterlagen</w:t>
            </w:r>
          </w:p>
        </w:tc>
        <w:tc>
          <w:tcPr>
            <w:tcW w:w="9625" w:type="dxa"/>
          </w:tcPr>
          <w:p w:rsidR="00EA3C0E" w:rsidRDefault="00EA3C0E" w:rsidP="00EA3C0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a) Katasterplan mit Einzeichnung des zu schützenden Guts und des Schutzbereichs</w:t>
            </w:r>
          </w:p>
          <w:p w:rsidR="00EA3C0E" w:rsidRDefault="00EA3C0E" w:rsidP="00EA3C0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b) aktuelle Fotos des betroffenen Guts oder Landschaft.</w:t>
            </w:r>
          </w:p>
          <w:p w:rsidR="00EA3C0E" w:rsidRPr="00EA3C0E" w:rsidRDefault="00EA3C0E" w:rsidP="00EA3C0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</w:t>
            </w:r>
            <w:r w:rsidRPr="00A47F97">
              <w:rPr>
                <w:rFonts w:ascii="Verdana" w:hAnsi="Verdana" w:cs="Verdana"/>
                <w:sz w:val="20"/>
                <w:szCs w:val="20"/>
              </w:rPr>
              <w:t>)</w:t>
            </w:r>
            <w:r w:rsidRPr="00A47F97">
              <w:rPr>
                <w:rFonts w:ascii="Verdana" w:hAnsi="Verdana" w:cs="Arial"/>
                <w:sz w:val="20"/>
                <w:szCs w:val="20"/>
              </w:rPr>
              <w:t xml:space="preserve"> Schriftliche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Mitteilung an den Eigentümer über die Absicht zur Unterschutzstellung inkl. des Ergebnisprotokolls der Ortsbesichtigung, falls der Antragsteller nicht der Eigentümer ist. </w:t>
            </w:r>
          </w:p>
        </w:tc>
      </w:tr>
      <w:tr w:rsidR="00EA3C0E" w:rsidTr="00EA3C0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915" w:type="dxa"/>
            <w:gridSpan w:val="2"/>
          </w:tcPr>
          <w:p w:rsidR="00EA3C0E" w:rsidRDefault="00EA3C0E" w:rsidP="0031559A">
            <w:pPr>
              <w:pStyle w:val="KeinLeerraum"/>
            </w:pPr>
            <w:r>
              <w:t>Ort, Datum und Unterschrift:</w:t>
            </w:r>
          </w:p>
        </w:tc>
      </w:tr>
    </w:tbl>
    <w:p w:rsidR="00EA3C0E" w:rsidRDefault="00EA3C0E" w:rsidP="00EA3C0E">
      <w:pPr>
        <w:ind w:left="-1134"/>
        <w:rPr>
          <w:rFonts w:ascii="Verdana" w:hAnsi="Verdana"/>
          <w:sz w:val="16"/>
          <w:szCs w:val="16"/>
        </w:rPr>
      </w:pPr>
    </w:p>
    <w:p w:rsidR="00EA3C0E" w:rsidRPr="00BC7C46" w:rsidRDefault="00EA3C0E" w:rsidP="00EA3C0E">
      <w:pPr>
        <w:ind w:left="-1134"/>
      </w:pPr>
      <w:r w:rsidRPr="00AF28E4">
        <w:rPr>
          <w:rFonts w:ascii="Verdana" w:hAnsi="Verdana"/>
          <w:sz w:val="16"/>
          <w:szCs w:val="16"/>
        </w:rPr>
        <w:t>* Bitte ankreuzen.</w:t>
      </w:r>
    </w:p>
    <w:p w:rsidR="00EA3C0E" w:rsidRPr="00EA3C0E" w:rsidRDefault="00EA3C0E" w:rsidP="00EA3C0E">
      <w:pPr>
        <w:ind w:left="-1134"/>
        <w:jc w:val="both"/>
        <w:rPr>
          <w:rFonts w:ascii="Verdana" w:hAnsi="Verdana"/>
          <w:sz w:val="16"/>
          <w:szCs w:val="16"/>
        </w:rPr>
      </w:pPr>
      <w:r w:rsidRPr="00AF28E4">
        <w:rPr>
          <w:rFonts w:ascii="Verdana" w:hAnsi="Verdana"/>
          <w:sz w:val="16"/>
          <w:szCs w:val="16"/>
        </w:rPr>
        <w:t xml:space="preserve">** </w:t>
      </w:r>
      <w:r w:rsidRPr="00AF28E4">
        <w:rPr>
          <w:rFonts w:ascii="Verdana" w:hAnsi="Verdana" w:cs="Arial"/>
          <w:iCs/>
          <w:sz w:val="16"/>
          <w:szCs w:val="16"/>
        </w:rPr>
        <w:t>Falls Ihnen der vorgesehene Platz nicht ausreicht, können Sie die Beschreibung auf einer separaten Unterlage einreichen.</w:t>
      </w:r>
    </w:p>
    <w:sectPr w:rsidR="00EA3C0E" w:rsidRPr="00EA3C0E" w:rsidSect="00EA3C0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276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4A" w:rsidRDefault="00F0544A">
      <w:r>
        <w:separator/>
      </w:r>
    </w:p>
  </w:endnote>
  <w:endnote w:type="continuationSeparator" w:id="0">
    <w:p w:rsidR="00F0544A" w:rsidRDefault="00F0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8E722B">
    <w:pPr>
      <w:pStyle w:val="Fuzeile"/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A3C0E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A3C0E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8E722B">
    <w:pPr>
      <w:pStyle w:val="Fuzeile"/>
      <w:rPr>
        <w:sz w:val="16"/>
      </w:rPr>
    </w:pPr>
    <w:r>
      <w:rPr>
        <w:rStyle w:val="Seitenzahl"/>
        <w:color w:val="999999"/>
        <w:sz w:val="18"/>
      </w:rPr>
      <w:tab/>
    </w:r>
    <w:r>
      <w:rPr>
        <w:rStyle w:val="Seitenzahl"/>
        <w:color w:val="999999"/>
        <w:sz w:val="18"/>
      </w:rPr>
      <w:tab/>
    </w:r>
    <w:r>
      <w:rPr>
        <w:rStyle w:val="Seitenzahl"/>
        <w:color w:val="000000"/>
        <w:sz w:val="16"/>
      </w:rPr>
      <w:fldChar w:fldCharType="begin"/>
    </w:r>
    <w:r>
      <w:rPr>
        <w:rStyle w:val="Seitenzahl"/>
        <w:color w:val="000000"/>
        <w:sz w:val="16"/>
      </w:rPr>
      <w:instrText xml:space="preserve"> PAGE </w:instrText>
    </w:r>
    <w:r>
      <w:rPr>
        <w:rStyle w:val="Seitenzahl"/>
        <w:color w:val="000000"/>
        <w:sz w:val="16"/>
      </w:rPr>
      <w:fldChar w:fldCharType="separate"/>
    </w:r>
    <w:r>
      <w:rPr>
        <w:rStyle w:val="Seitenzahl"/>
        <w:noProof/>
        <w:color w:val="000000"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color w:val="000000"/>
        <w:sz w:val="16"/>
      </w:rPr>
      <w:t>/</w:t>
    </w:r>
    <w:r>
      <w:rPr>
        <w:rStyle w:val="Seitenzahl"/>
        <w:color w:val="000000"/>
        <w:sz w:val="16"/>
      </w:rPr>
      <w:fldChar w:fldCharType="begin"/>
    </w:r>
    <w:r>
      <w:rPr>
        <w:rStyle w:val="Seitenzahl"/>
        <w:color w:val="000000"/>
        <w:sz w:val="16"/>
      </w:rPr>
      <w:instrText xml:space="preserve"> NUMPAGES </w:instrText>
    </w:r>
    <w:r>
      <w:rPr>
        <w:rStyle w:val="Seitenzahl"/>
        <w:color w:val="000000"/>
        <w:sz w:val="16"/>
      </w:rPr>
      <w:fldChar w:fldCharType="separate"/>
    </w:r>
    <w:r w:rsidR="006218B1">
      <w:rPr>
        <w:rStyle w:val="Seitenzahl"/>
        <w:noProof/>
        <w:color w:val="000000"/>
        <w:sz w:val="16"/>
      </w:rPr>
      <w:t>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4A" w:rsidRDefault="00F0544A">
      <w:r>
        <w:separator/>
      </w:r>
    </w:p>
  </w:footnote>
  <w:footnote w:type="continuationSeparator" w:id="0">
    <w:p w:rsidR="00F0544A" w:rsidRDefault="00F05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1659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4BBDAA" wp14:editId="3AB81254">
              <wp:simplePos x="0" y="0"/>
              <wp:positionH relativeFrom="column">
                <wp:posOffset>-254000</wp:posOffset>
              </wp:positionH>
              <wp:positionV relativeFrom="paragraph">
                <wp:posOffset>60960</wp:posOffset>
              </wp:positionV>
              <wp:extent cx="638175" cy="594995"/>
              <wp:effectExtent l="3175" t="0" r="0" b="10795"/>
              <wp:wrapNone/>
              <wp:docPr id="5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6" name="Picture 81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Rectangle 82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3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0" o:spid="_x0000_s1026" style="position:absolute;margin-left:-20pt;margin-top:4.8pt;width:50.25pt;height:46.85pt;z-index:251658240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ORHGAAAA2gAAAA8AAABkcnMvZG93bnJldi54bWxEj0FrwkAUhO+C/2F5gpdQN60iJXUV2ypW&#10;D2JtaT0+ss8kmH0bsluT/ntXEDwOM/MNM5m1phRnql1hWcHjIAZBnFpdcKbg+2v58AzCeWSNpWVS&#10;8E8OZtNuZ4KJtg1/0nnvMxEg7BJUkHtfJVK6NCeDbmAr4uAdbW3QB1lnUtfYBLgp5VMcj6XBgsNC&#10;jhW95ZSe9n9GwfvmMNwuRotmF0Wrn+NvtHtdr+ZK9Xvt/AWEp9bfw7f2h1YwhuuVcAPk9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E5EcYAAADaAAAADwAAAAAAAAAAAAAA&#10;AACfAgAAZHJzL2Rvd25yZXYueG1sUEsFBgAAAAAEAAQA9wAAAJIDAAAAAA==&#10;">
                <v:imagedata r:id="rId2" o:title="Wappen_grau"/>
              </v:shape>
              <v:rect id="Rectangle 82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UGMMA&#10;AADaAAAADwAAAGRycy9kb3ducmV2LnhtbESPwWrDMBBE74X+g9hCb43sUBrjRg7BpCaXHpqEnBdr&#10;axtbKyMpsZuvrwqFHIeZecOsN7MZxJWc7ywrSBcJCOLa6o4bBafjx0sGwgdkjYNlUvBDHjbF48Ma&#10;c20n/qLrITQiQtjnqKANYcyl9HVLBv3CjsTR+7bOYIjSNVI7nCLcDHKZJG/SYMdxocWRypbq/nAx&#10;ChKduv1n+Spv9bbKzv1uaW+2Uur5ad6+gwg0h3v4v73XClb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kUGMMAAADaAAAADwAAAAAAAAAAAAAAAACYAgAAZHJzL2Rv&#10;d25yZXYueG1sUEsFBgAAAAAEAAQA9QAAAIgDAAAAAA==&#10;" fillcolor="gray" stroked="f">
                <o:lock v:ext="edit" aspectratio="t"/>
              </v:rect>
              <v:line id="Line 83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</v:group>
          </w:pict>
        </mc:Fallback>
      </mc:AlternateConten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:rsidR="008E722B" w:rsidRDefault="008E722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8E722B" w:rsidRDefault="008E722B">
    <w:pPr>
      <w:pStyle w:val="Kopfzeile"/>
    </w:pPr>
  </w:p>
  <w:p w:rsidR="008E722B" w:rsidRDefault="008E722B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B" w:rsidRDefault="0016594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A3E5D3" wp14:editId="24B4AA2B">
              <wp:simplePos x="0" y="0"/>
              <wp:positionH relativeFrom="column">
                <wp:posOffset>-254000</wp:posOffset>
              </wp:positionH>
              <wp:positionV relativeFrom="paragraph">
                <wp:posOffset>60960</wp:posOffset>
              </wp:positionV>
              <wp:extent cx="638175" cy="594995"/>
              <wp:effectExtent l="3175" t="0" r="0" b="1079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-20pt;margin-top:4.8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KPxLGAAAA2gAAAA8AAABkcnMvZG93bnJldi54bWxEj09rwkAUxO9Cv8PyBC+hbtRSSuoq/kXb&#10;Q7G2tB4f2WcSmn0bsquJ394VCh6HmfkNM562phRnql1hWcGgH4MgTq0uOFPw/bV+fAHhPLLG0jIp&#10;uJCD6eShM8ZE24Y/6bz3mQgQdgkqyL2vEildmpNB17cVcfCOtjbog6wzqWtsAtyUchjHz9JgwWEh&#10;x4oWOaV/+5NRsHw/jD5WT6tmF0Wbn+NvtJu/bWZK9brt7BWEp9bfw//trVYwhNuVcAPk5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o/EsYAAADaAAAADwAAAAAAAAAAAAAA&#10;AACfAgAAZHJzL2Rvd25yZXYueG1sUEsFBgAAAAAEAAQA9wAAAJID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SG8MA&#10;AADaAAAADwAAAGRycy9kb3ducmV2LnhtbESPwWrDMBBE74X+g9hCb43stATjRg7BpCaXHpqEnBdr&#10;axtbKyMpsZuvrwqFHIeZecOsN7MZxJWc7ywrSBcJCOLa6o4bBafjx0sGwgdkjYNlUvBDHjbF48Ma&#10;c20n/qLrITQiQtjnqKANYcyl9HVLBv3CjsTR+7bOYIjSNVI7nCLcDHKZJCtpsOO40OJIZUt1f7gY&#10;BYlO3f6zfJO3eltl5363tDdbKfX8NG/fQQSawz38395rBa/wdyXe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ISG8MAAADaAAAADwAAAAAAAAAAAAAAAACYAgAAZHJzL2Rv&#10;d25yZXYueG1sUEsFBgAAAAAEAAQA9QAAAIgD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</v:group>
          </w:pict>
        </mc:Fallback>
      </mc:AlternateConten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8E722B" w:rsidRDefault="008E722B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Allgemeine Dienste</w:t>
    </w:r>
  </w:p>
  <w:p w:rsidR="008E722B" w:rsidRDefault="008E722B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8E722B" w:rsidRDefault="008E72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A6516"/>
    <w:multiLevelType w:val="hybridMultilevel"/>
    <w:tmpl w:val="03344B2C"/>
    <w:lvl w:ilvl="0" w:tplc="3DD6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54DBC"/>
    <w:multiLevelType w:val="hybridMultilevel"/>
    <w:tmpl w:val="09F2DD2E"/>
    <w:lvl w:ilvl="0" w:tplc="BDAE5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A70D79"/>
    <w:multiLevelType w:val="hybridMultilevel"/>
    <w:tmpl w:val="7B1A3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0A68"/>
    <w:multiLevelType w:val="hybridMultilevel"/>
    <w:tmpl w:val="475882FE"/>
    <w:lvl w:ilvl="0" w:tplc="E33AC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+uJ3pPTu3GhIXTTL0CqesDe2nA=" w:salt="AIttDoyzWgbU19If8XgIMQ==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B1"/>
    <w:rsid w:val="00101F32"/>
    <w:rsid w:val="00165940"/>
    <w:rsid w:val="0031559A"/>
    <w:rsid w:val="003A596F"/>
    <w:rsid w:val="006218B1"/>
    <w:rsid w:val="006421F5"/>
    <w:rsid w:val="00734AEC"/>
    <w:rsid w:val="007664B3"/>
    <w:rsid w:val="00820404"/>
    <w:rsid w:val="0084635A"/>
    <w:rsid w:val="008B13F8"/>
    <w:rsid w:val="008E722B"/>
    <w:rsid w:val="00A60DDD"/>
    <w:rsid w:val="00DB5F2C"/>
    <w:rsid w:val="00EA3C0E"/>
    <w:rsid w:val="00F03834"/>
    <w:rsid w:val="00F0544A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3C0E"/>
    <w:rPr>
      <w:rFonts w:eastAsia="MS Mincho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3155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1559A"/>
    <w:pPr>
      <w:keepNext/>
      <w:tabs>
        <w:tab w:val="left" w:pos="540"/>
      </w:tabs>
      <w:ind w:left="-180"/>
      <w:outlineLvl w:val="1"/>
    </w:pPr>
    <w:rPr>
      <w:rFonts w:ascii="Verdana" w:eastAsia="Times New Roman" w:hAnsi="Verdana" w:cs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erdana" w:eastAsia="Times New Roman" w:hAnsi="Verdana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Verdana" w:eastAsia="Times New Roman" w:hAnsi="Verdana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eastAsia="Times New Roman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eastAsia="Times New Roman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eastAsia="Times New Roman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eastAsia="Times New Roman" w:hAnsi="Tahoma" w:cs="Tahoma"/>
      <w:sz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autoRedefine/>
    <w:qFormat/>
    <w:rsid w:val="0031559A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31559A"/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styleId="Hervorhebung">
    <w:name w:val="Emphasis"/>
    <w:basedOn w:val="Absatz-Standardschriftart"/>
    <w:qFormat/>
    <w:rsid w:val="00734AEC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qFormat/>
    <w:rsid w:val="00734AEC"/>
    <w:rPr>
      <w:rFonts w:ascii="Verdana" w:hAnsi="Verdana"/>
      <w:b/>
      <w:bCs/>
      <w:sz w:val="20"/>
    </w:rPr>
  </w:style>
  <w:style w:type="paragraph" w:styleId="Untertitel">
    <w:name w:val="Subtitle"/>
    <w:basedOn w:val="Standard"/>
    <w:next w:val="Standard"/>
    <w:link w:val="UntertitelZchn"/>
    <w:rsid w:val="00315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315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31559A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6218B1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18B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60D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3C0E"/>
    <w:rPr>
      <w:rFonts w:eastAsia="MS Mincho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31559A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31559A"/>
    <w:pPr>
      <w:keepNext/>
      <w:tabs>
        <w:tab w:val="left" w:pos="540"/>
      </w:tabs>
      <w:ind w:left="-180"/>
      <w:outlineLvl w:val="1"/>
    </w:pPr>
    <w:rPr>
      <w:rFonts w:ascii="Verdana" w:eastAsia="Times New Roman" w:hAnsi="Verdana" w:cs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Verdana" w:eastAsia="Times New Roman" w:hAnsi="Verdana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Verdana" w:eastAsia="Times New Roman" w:hAnsi="Verdana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Tahoma" w:eastAsia="Times New Roman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eastAsia="Times New Roman" w:hAnsi="Tahoma" w:cs="Tahoma"/>
      <w:sz w:val="20"/>
    </w:rPr>
  </w:style>
  <w:style w:type="paragraph" w:styleId="Textkrper-Zeileneinzug">
    <w:name w:val="Body Text Indent"/>
    <w:basedOn w:val="Standard"/>
    <w:pPr>
      <w:ind w:left="708"/>
      <w:jc w:val="both"/>
    </w:pPr>
    <w:rPr>
      <w:rFonts w:ascii="Tahoma" w:eastAsia="Times New Roman" w:hAnsi="Tahoma" w:cs="Tahoma"/>
      <w:sz w:val="20"/>
    </w:rPr>
  </w:style>
  <w:style w:type="paragraph" w:styleId="Textkrper3">
    <w:name w:val="Body Text 3"/>
    <w:basedOn w:val="Standard"/>
    <w:pPr>
      <w:jc w:val="both"/>
    </w:pPr>
    <w:rPr>
      <w:rFonts w:ascii="Tahoma" w:eastAsia="Times New Roman" w:hAnsi="Tahoma" w:cs="Tahoma"/>
      <w:sz w:val="20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autoRedefine/>
    <w:qFormat/>
    <w:rsid w:val="0031559A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31559A"/>
    <w:rPr>
      <w:rFonts w:ascii="Verdana" w:eastAsiaTheme="majorEastAsia" w:hAnsi="Verdana" w:cstheme="majorBidi"/>
      <w:spacing w:val="5"/>
      <w:kern w:val="28"/>
      <w:sz w:val="40"/>
      <w:szCs w:val="52"/>
    </w:rPr>
  </w:style>
  <w:style w:type="character" w:styleId="Hervorhebung">
    <w:name w:val="Emphasis"/>
    <w:basedOn w:val="Absatz-Standardschriftart"/>
    <w:qFormat/>
    <w:rsid w:val="00734AEC"/>
    <w:rPr>
      <w:rFonts w:ascii="Verdana" w:hAnsi="Verdana"/>
      <w:i/>
      <w:iCs/>
      <w:sz w:val="20"/>
    </w:rPr>
  </w:style>
  <w:style w:type="character" w:styleId="Fett">
    <w:name w:val="Strong"/>
    <w:basedOn w:val="Absatz-Standardschriftart"/>
    <w:qFormat/>
    <w:rsid w:val="00734AEC"/>
    <w:rPr>
      <w:rFonts w:ascii="Verdana" w:hAnsi="Verdana"/>
      <w:b/>
      <w:bCs/>
      <w:sz w:val="20"/>
    </w:rPr>
  </w:style>
  <w:style w:type="paragraph" w:styleId="Untertitel">
    <w:name w:val="Subtitle"/>
    <w:basedOn w:val="Standard"/>
    <w:next w:val="Standard"/>
    <w:link w:val="UntertitelZchn"/>
    <w:rsid w:val="00315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315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31559A"/>
    <w:rPr>
      <w:rFonts w:ascii="Verdana" w:hAnsi="Verdana"/>
      <w:szCs w:val="24"/>
    </w:rPr>
  </w:style>
  <w:style w:type="paragraph" w:styleId="Sprechblasentext">
    <w:name w:val="Balloon Text"/>
    <w:basedOn w:val="Standard"/>
    <w:link w:val="SprechblasentextZchn"/>
    <w:rsid w:val="006218B1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18B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60D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jana.cormann@dgov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Bericht_M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8280D-BC8A-4355-AA62-D4362748A52D}"/>
      </w:docPartPr>
      <w:docPartBody>
        <w:p w:rsidR="00000000" w:rsidRDefault="0050340D">
          <w:r w:rsidRPr="008E4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99AAA8060A459C9E69517B4CEB0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94BF0-B263-4315-9552-B67AB7D089CE}"/>
      </w:docPartPr>
      <w:docPartBody>
        <w:p w:rsidR="00000000" w:rsidRDefault="0050340D" w:rsidP="0050340D">
          <w:pPr>
            <w:pStyle w:val="4B99AAA8060A459C9E69517B4CEB0B6F"/>
          </w:pPr>
          <w:r w:rsidRPr="008E412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D177DF3C4843C88D714AB31FF72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56E66-9A96-4365-B433-344D94E38ACC}"/>
      </w:docPartPr>
      <w:docPartBody>
        <w:p w:rsidR="00000000" w:rsidRDefault="0050340D" w:rsidP="0050340D">
          <w:pPr>
            <w:pStyle w:val="C7D177DF3C4843C88D714AB31FF72ED4"/>
          </w:pPr>
          <w:r w:rsidRPr="008E412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D"/>
    <w:rsid w:val="0050340D"/>
    <w:rsid w:val="00A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40D"/>
    <w:rPr>
      <w:color w:val="808080"/>
    </w:rPr>
  </w:style>
  <w:style w:type="paragraph" w:customStyle="1" w:styleId="B1C03BB8FA414EB9B2EF89D4404FCF95">
    <w:name w:val="B1C03BB8FA414EB9B2EF89D4404FCF95"/>
    <w:rsid w:val="0050340D"/>
  </w:style>
  <w:style w:type="paragraph" w:customStyle="1" w:styleId="4D8EDFAE9CC84E00A8DEE37FEEB9647B">
    <w:name w:val="4D8EDFAE9CC84E00A8DEE37FEEB9647B"/>
    <w:rsid w:val="0050340D"/>
  </w:style>
  <w:style w:type="paragraph" w:customStyle="1" w:styleId="F037FEE8BBA04ACCA5EE612EE855C8B7">
    <w:name w:val="F037FEE8BBA04ACCA5EE612EE855C8B7"/>
    <w:rsid w:val="0050340D"/>
  </w:style>
  <w:style w:type="paragraph" w:customStyle="1" w:styleId="82EDA33081884E6FA67E9A403338F131">
    <w:name w:val="82EDA33081884E6FA67E9A403338F131"/>
    <w:rsid w:val="0050340D"/>
  </w:style>
  <w:style w:type="paragraph" w:customStyle="1" w:styleId="9BD0E0EA2BCC43F5B43032909EE92026">
    <w:name w:val="9BD0E0EA2BCC43F5B43032909EE92026"/>
    <w:rsid w:val="0050340D"/>
  </w:style>
  <w:style w:type="paragraph" w:customStyle="1" w:styleId="65B6ED4B5E744998A43BE474BF4F6950">
    <w:name w:val="65B6ED4B5E744998A43BE474BF4F6950"/>
    <w:rsid w:val="0050340D"/>
  </w:style>
  <w:style w:type="paragraph" w:customStyle="1" w:styleId="E23FD7F7442D4637BE7FD1943EB31E55">
    <w:name w:val="E23FD7F7442D4637BE7FD1943EB31E55"/>
    <w:rsid w:val="0050340D"/>
  </w:style>
  <w:style w:type="paragraph" w:customStyle="1" w:styleId="C352728E694048D8BA5C69C2C2D6E2AC">
    <w:name w:val="C352728E694048D8BA5C69C2C2D6E2AC"/>
    <w:rsid w:val="0050340D"/>
  </w:style>
  <w:style w:type="paragraph" w:customStyle="1" w:styleId="18F73B4A81B64D249328DCA44E294E7B">
    <w:name w:val="18F73B4A81B64D249328DCA44E294E7B"/>
    <w:rsid w:val="0050340D"/>
  </w:style>
  <w:style w:type="paragraph" w:customStyle="1" w:styleId="8EF4503B95AA497BA2A1A3E029FA85BB">
    <w:name w:val="8EF4503B95AA497BA2A1A3E029FA85BB"/>
    <w:rsid w:val="0050340D"/>
  </w:style>
  <w:style w:type="paragraph" w:customStyle="1" w:styleId="6947F8D973324C158EDE6F6064BCA586">
    <w:name w:val="6947F8D973324C158EDE6F6064BCA586"/>
    <w:rsid w:val="0050340D"/>
  </w:style>
  <w:style w:type="paragraph" w:customStyle="1" w:styleId="C1FE16F855564A848CE2DFF279684590">
    <w:name w:val="C1FE16F855564A848CE2DFF279684590"/>
    <w:rsid w:val="0050340D"/>
  </w:style>
  <w:style w:type="paragraph" w:customStyle="1" w:styleId="D3CB2CCC77A44F89BB02863677CCC1CA">
    <w:name w:val="D3CB2CCC77A44F89BB02863677CCC1CA"/>
    <w:rsid w:val="0050340D"/>
  </w:style>
  <w:style w:type="paragraph" w:customStyle="1" w:styleId="FC5D8870D4CF423EBEA759A6A9ACF2BC">
    <w:name w:val="FC5D8870D4CF423EBEA759A6A9ACF2BC"/>
    <w:rsid w:val="0050340D"/>
  </w:style>
  <w:style w:type="paragraph" w:customStyle="1" w:styleId="85F8F599E4FD4B1FA1BDFB828A8330C9">
    <w:name w:val="85F8F599E4FD4B1FA1BDFB828A8330C9"/>
    <w:rsid w:val="0050340D"/>
  </w:style>
  <w:style w:type="paragraph" w:customStyle="1" w:styleId="4B99AAA8060A459C9E69517B4CEB0B6F">
    <w:name w:val="4B99AAA8060A459C9E69517B4CEB0B6F"/>
    <w:rsid w:val="0050340D"/>
  </w:style>
  <w:style w:type="paragraph" w:customStyle="1" w:styleId="C7D177DF3C4843C88D714AB31FF72ED4">
    <w:name w:val="C7D177DF3C4843C88D714AB31FF72ED4"/>
    <w:rsid w:val="00503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40D"/>
    <w:rPr>
      <w:color w:val="808080"/>
    </w:rPr>
  </w:style>
  <w:style w:type="paragraph" w:customStyle="1" w:styleId="B1C03BB8FA414EB9B2EF89D4404FCF95">
    <w:name w:val="B1C03BB8FA414EB9B2EF89D4404FCF95"/>
    <w:rsid w:val="0050340D"/>
  </w:style>
  <w:style w:type="paragraph" w:customStyle="1" w:styleId="4D8EDFAE9CC84E00A8DEE37FEEB9647B">
    <w:name w:val="4D8EDFAE9CC84E00A8DEE37FEEB9647B"/>
    <w:rsid w:val="0050340D"/>
  </w:style>
  <w:style w:type="paragraph" w:customStyle="1" w:styleId="F037FEE8BBA04ACCA5EE612EE855C8B7">
    <w:name w:val="F037FEE8BBA04ACCA5EE612EE855C8B7"/>
    <w:rsid w:val="0050340D"/>
  </w:style>
  <w:style w:type="paragraph" w:customStyle="1" w:styleId="82EDA33081884E6FA67E9A403338F131">
    <w:name w:val="82EDA33081884E6FA67E9A403338F131"/>
    <w:rsid w:val="0050340D"/>
  </w:style>
  <w:style w:type="paragraph" w:customStyle="1" w:styleId="9BD0E0EA2BCC43F5B43032909EE92026">
    <w:name w:val="9BD0E0EA2BCC43F5B43032909EE92026"/>
    <w:rsid w:val="0050340D"/>
  </w:style>
  <w:style w:type="paragraph" w:customStyle="1" w:styleId="65B6ED4B5E744998A43BE474BF4F6950">
    <w:name w:val="65B6ED4B5E744998A43BE474BF4F6950"/>
    <w:rsid w:val="0050340D"/>
  </w:style>
  <w:style w:type="paragraph" w:customStyle="1" w:styleId="E23FD7F7442D4637BE7FD1943EB31E55">
    <w:name w:val="E23FD7F7442D4637BE7FD1943EB31E55"/>
    <w:rsid w:val="0050340D"/>
  </w:style>
  <w:style w:type="paragraph" w:customStyle="1" w:styleId="C352728E694048D8BA5C69C2C2D6E2AC">
    <w:name w:val="C352728E694048D8BA5C69C2C2D6E2AC"/>
    <w:rsid w:val="0050340D"/>
  </w:style>
  <w:style w:type="paragraph" w:customStyle="1" w:styleId="18F73B4A81B64D249328DCA44E294E7B">
    <w:name w:val="18F73B4A81B64D249328DCA44E294E7B"/>
    <w:rsid w:val="0050340D"/>
  </w:style>
  <w:style w:type="paragraph" w:customStyle="1" w:styleId="8EF4503B95AA497BA2A1A3E029FA85BB">
    <w:name w:val="8EF4503B95AA497BA2A1A3E029FA85BB"/>
    <w:rsid w:val="0050340D"/>
  </w:style>
  <w:style w:type="paragraph" w:customStyle="1" w:styleId="6947F8D973324C158EDE6F6064BCA586">
    <w:name w:val="6947F8D973324C158EDE6F6064BCA586"/>
    <w:rsid w:val="0050340D"/>
  </w:style>
  <w:style w:type="paragraph" w:customStyle="1" w:styleId="C1FE16F855564A848CE2DFF279684590">
    <w:name w:val="C1FE16F855564A848CE2DFF279684590"/>
    <w:rsid w:val="0050340D"/>
  </w:style>
  <w:style w:type="paragraph" w:customStyle="1" w:styleId="D3CB2CCC77A44F89BB02863677CCC1CA">
    <w:name w:val="D3CB2CCC77A44F89BB02863677CCC1CA"/>
    <w:rsid w:val="0050340D"/>
  </w:style>
  <w:style w:type="paragraph" w:customStyle="1" w:styleId="FC5D8870D4CF423EBEA759A6A9ACF2BC">
    <w:name w:val="FC5D8870D4CF423EBEA759A6A9ACF2BC"/>
    <w:rsid w:val="0050340D"/>
  </w:style>
  <w:style w:type="paragraph" w:customStyle="1" w:styleId="85F8F599E4FD4B1FA1BDFB828A8330C9">
    <w:name w:val="85F8F599E4FD4B1FA1BDFB828A8330C9"/>
    <w:rsid w:val="0050340D"/>
  </w:style>
  <w:style w:type="paragraph" w:customStyle="1" w:styleId="4B99AAA8060A459C9E69517B4CEB0B6F">
    <w:name w:val="4B99AAA8060A459C9E69517B4CEB0B6F"/>
    <w:rsid w:val="0050340D"/>
  </w:style>
  <w:style w:type="paragraph" w:customStyle="1" w:styleId="C7D177DF3C4843C88D714AB31FF72ED4">
    <w:name w:val="C7D177DF3C4843C88D714AB31FF72ED4"/>
    <w:rsid w:val="0050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788A-3209-481B-A81A-D2FACE03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Bericht_Min.dotx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CORMANN, Tatjana</dc:creator>
  <cp:lastModifiedBy>CORMANN, Tatjana</cp:lastModifiedBy>
  <cp:revision>1</cp:revision>
  <cp:lastPrinted>2005-09-07T09:37:00Z</cp:lastPrinted>
  <dcterms:created xsi:type="dcterms:W3CDTF">2015-04-24T09:33:00Z</dcterms:created>
  <dcterms:modified xsi:type="dcterms:W3CDTF">2015-04-24T10:05:00Z</dcterms:modified>
</cp:coreProperties>
</file>